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EB32E7">
      <w:pPr>
        <w:widowControl/>
        <w:spacing w:line="500" w:lineRule="atLeast"/>
        <w:ind w:firstLineChars="946" w:firstLine="2849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7D0638">
      <w:pPr>
        <w:widowControl/>
        <w:spacing w:line="500" w:lineRule="atLeast"/>
        <w:ind w:firstLineChars="198" w:firstLine="596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7D0638" w:rsidRPr="007D0638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高压光化学反应</w:t>
      </w:r>
      <w:proofErr w:type="gramStart"/>
      <w:r w:rsidR="007D0638" w:rsidRPr="007D0638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釜</w:t>
      </w:r>
      <w:proofErr w:type="gramEnd"/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7D0638" w:rsidRPr="007D0638">
        <w:rPr>
          <w:rFonts w:ascii="仿宋" w:eastAsia="仿宋" w:hAnsi="仿宋" w:hint="eastAsia"/>
          <w:color w:val="000000"/>
          <w:sz w:val="28"/>
          <w:szCs w:val="28"/>
        </w:rPr>
        <w:t>高压光化学反应</w:t>
      </w:r>
      <w:proofErr w:type="gramStart"/>
      <w:r w:rsidR="007D0638" w:rsidRPr="007D0638">
        <w:rPr>
          <w:rFonts w:ascii="仿宋" w:eastAsia="仿宋" w:hAnsi="仿宋" w:hint="eastAsia"/>
          <w:color w:val="000000"/>
          <w:sz w:val="28"/>
          <w:szCs w:val="28"/>
        </w:rPr>
        <w:t>釜</w:t>
      </w:r>
      <w:proofErr w:type="gramEnd"/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7D0638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2019-22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7D0638" w:rsidRPr="007D0638">
        <w:rPr>
          <w:rFonts w:ascii="仿宋" w:eastAsia="仿宋" w:hAnsi="仿宋" w:hint="eastAsia"/>
          <w:color w:val="000000"/>
          <w:sz w:val="28"/>
          <w:szCs w:val="28"/>
        </w:rPr>
        <w:t>高压光化学反应</w:t>
      </w:r>
      <w:proofErr w:type="gramStart"/>
      <w:r w:rsidR="007D0638" w:rsidRPr="007D0638">
        <w:rPr>
          <w:rFonts w:ascii="仿宋" w:eastAsia="仿宋" w:hAnsi="仿宋" w:hint="eastAsia"/>
          <w:color w:val="000000"/>
          <w:sz w:val="28"/>
          <w:szCs w:val="28"/>
        </w:rPr>
        <w:t>釜</w:t>
      </w:r>
      <w:proofErr w:type="gramEnd"/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7D0638" w:rsidRP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高压光化学反应</w:t>
      </w:r>
      <w:proofErr w:type="gramStart"/>
      <w:r w:rsidR="007D0638" w:rsidRP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釜</w:t>
      </w:r>
      <w:proofErr w:type="gramEnd"/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一台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衢州市昊瑞化工科技有限公司</w:t>
      </w:r>
      <w:bookmarkStart w:id="0" w:name="_GoBack"/>
      <w:bookmarkEnd w:id="0"/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57000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0B" w:rsidRDefault="000D530B">
      <w:r>
        <w:separator/>
      </w:r>
    </w:p>
  </w:endnote>
  <w:endnote w:type="continuationSeparator" w:id="0">
    <w:p w:rsidR="000D530B" w:rsidRDefault="000D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0B" w:rsidRDefault="000D530B">
      <w:r>
        <w:separator/>
      </w:r>
    </w:p>
  </w:footnote>
  <w:footnote w:type="continuationSeparator" w:id="0">
    <w:p w:rsidR="000D530B" w:rsidRDefault="000D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2019-09-03T02:46:00Z</cp:lastPrinted>
  <dcterms:created xsi:type="dcterms:W3CDTF">2019-11-12T02:33:00Z</dcterms:created>
  <dcterms:modified xsi:type="dcterms:W3CDTF">2019-11-12T02:50:00Z</dcterms:modified>
</cp:coreProperties>
</file>