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5" w:rsidRPr="00F0128C" w:rsidRDefault="008C2192" w:rsidP="00F0128C">
      <w:pPr>
        <w:widowControl/>
        <w:spacing w:line="500" w:lineRule="atLeast"/>
        <w:ind w:leftChars="466" w:left="979" w:firstLineChars="2598" w:firstLine="7303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bookmarkStart w:id="0" w:name="_GoBack"/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衢州学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F0128C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档案数字化</w:t>
      </w:r>
      <w:r w:rsidR="0091703C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采购</w:t>
      </w:r>
      <w:r w:rsidR="00F75863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  <w:bookmarkEnd w:id="0"/>
    </w:p>
    <w:p w:rsidR="00F32E25" w:rsidRPr="00F0128C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32E25" w:rsidRPr="00F0128C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/>
          <w:b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2019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B179F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F0128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27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22F7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F0128C" w:rsidRPr="00F0128C">
        <w:rPr>
          <w:rFonts w:ascii="仿宋" w:eastAsia="仿宋" w:hAnsi="仿宋" w:hint="eastAsia"/>
          <w:color w:val="000000"/>
          <w:sz w:val="28"/>
          <w:szCs w:val="28"/>
        </w:rPr>
        <w:t>档案数字化</w:t>
      </w:r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E4585E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F0128C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2019-19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F0128C" w:rsidRPr="00F0128C">
        <w:rPr>
          <w:rFonts w:ascii="仿宋" w:eastAsia="仿宋" w:hAnsi="仿宋" w:hint="eastAsia"/>
          <w:color w:val="000000"/>
          <w:sz w:val="28"/>
          <w:szCs w:val="28"/>
        </w:rPr>
        <w:t>档案数字化</w:t>
      </w:r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9A75DD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</w:p>
    <w:p w:rsidR="00810B79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F0128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档案数字化</w:t>
      </w:r>
      <w:r w:rsidR="008C2192" w:rsidRPr="00F0128C">
        <w:rPr>
          <w:rFonts w:ascii="仿宋" w:eastAsia="仿宋" w:hAnsi="仿宋" w:hint="eastAsia"/>
          <w:color w:val="000000"/>
          <w:sz w:val="28"/>
          <w:szCs w:val="28"/>
        </w:rPr>
        <w:t>项目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B179F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F0128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proofErr w:type="gramStart"/>
      <w:r w:rsidR="00F0128C" w:rsidRPr="00F0128C">
        <w:rPr>
          <w:rFonts w:ascii="仿宋" w:eastAsia="仿宋" w:hAnsi="仿宋" w:hint="eastAsia"/>
          <w:sz w:val="28"/>
          <w:szCs w:val="28"/>
        </w:rPr>
        <w:t>衢州锐晨数字化</w:t>
      </w:r>
      <w:proofErr w:type="gramEnd"/>
      <w:r w:rsidR="00F0128C" w:rsidRPr="00F0128C">
        <w:rPr>
          <w:rFonts w:ascii="仿宋" w:eastAsia="仿宋" w:hAnsi="仿宋" w:hint="eastAsia"/>
          <w:sz w:val="28"/>
          <w:szCs w:val="28"/>
        </w:rPr>
        <w:t>工程技术有限公司</w:t>
      </w:r>
      <w:r w:rsidR="0003169B" w:rsidRPr="00F0128C">
        <w:rPr>
          <w:rFonts w:ascii="仿宋" w:eastAsia="仿宋" w:hAnsi="仿宋"/>
          <w:sz w:val="28"/>
          <w:szCs w:val="28"/>
        </w:rPr>
        <w:t xml:space="preserve"> 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F0128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86500</w:t>
      </w:r>
      <w:r w:rsidR="00B16EB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 w:rsidR="00B16EB8" w:rsidRPr="00F0128C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D1978" w:rsidP="00F0128C">
      <w:pPr>
        <w:widowControl/>
        <w:spacing w:line="360" w:lineRule="auto"/>
        <w:ind w:right="28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E838B2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39635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F0128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27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3C" w:rsidRDefault="0030063C">
      <w:r>
        <w:separator/>
      </w:r>
    </w:p>
  </w:endnote>
  <w:endnote w:type="continuationSeparator" w:id="0">
    <w:p w:rsidR="0030063C" w:rsidRDefault="003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MS Mincho"/>
    <w:charset w:val="86"/>
    <w:family w:val="modern"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3C" w:rsidRDefault="0030063C">
      <w:r>
        <w:separator/>
      </w:r>
    </w:p>
  </w:footnote>
  <w:footnote w:type="continuationSeparator" w:id="0">
    <w:p w:rsidR="0030063C" w:rsidRDefault="0030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421F4"/>
    <w:rsid w:val="0014483C"/>
    <w:rsid w:val="00152526"/>
    <w:rsid w:val="001560C7"/>
    <w:rsid w:val="00160D47"/>
    <w:rsid w:val="00163D5C"/>
    <w:rsid w:val="0017129B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41B2"/>
    <w:rsid w:val="006B7310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5772"/>
    <w:rsid w:val="00A60DB5"/>
    <w:rsid w:val="00A60F9E"/>
    <w:rsid w:val="00A62873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128C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3</cp:revision>
  <cp:lastPrinted>2019-04-16T07:15:00Z</cp:lastPrinted>
  <dcterms:created xsi:type="dcterms:W3CDTF">2019-06-27T02:52:00Z</dcterms:created>
  <dcterms:modified xsi:type="dcterms:W3CDTF">2019-06-27T02:56:00Z</dcterms:modified>
</cp:coreProperties>
</file>