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B004CA" w:rsidRDefault="008C2192" w:rsidP="008C2192">
      <w:pPr>
        <w:widowControl/>
        <w:spacing w:line="500" w:lineRule="atLeast"/>
        <w:ind w:leftChars="466" w:left="979" w:firstLineChars="2598" w:firstLine="7303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="00F32E25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衢州学</w:t>
      </w:r>
      <w:r w:rsidR="009E27B6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  <w:r w:rsidR="00F32E25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Pr="008C2192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新生体检</w:t>
      </w:r>
      <w:r w:rsidR="0091703C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采购</w:t>
      </w:r>
      <w:r w:rsidR="00F75863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项目</w:t>
      </w:r>
      <w:r w:rsidR="00276B78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的</w:t>
      </w:r>
      <w:r w:rsidR="00410689" w:rsidRPr="00B004C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B004C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B004C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Pr="00810B79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B179F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8C219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25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022F7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8C2192" w:rsidRPr="008C2192">
        <w:rPr>
          <w:rFonts w:ascii="仿宋_GB2312" w:eastAsia="仿宋_GB2312" w:hAnsi="宋体" w:hint="eastAsia"/>
          <w:color w:val="000000"/>
          <w:sz w:val="28"/>
          <w:szCs w:val="28"/>
        </w:rPr>
        <w:t>新生体检</w:t>
      </w:r>
      <w:r w:rsidR="00B179FC" w:rsidRPr="00B179FC">
        <w:rPr>
          <w:rFonts w:ascii="仿宋_GB2312" w:eastAsia="仿宋_GB2312" w:hAnsi="宋体" w:hint="eastAsia"/>
          <w:color w:val="000000"/>
          <w:sz w:val="28"/>
          <w:szCs w:val="28"/>
        </w:rPr>
        <w:t>采购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8C2192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2019-18</w:t>
      </w:r>
    </w:p>
    <w:p w:rsidR="00B16EB8" w:rsidRPr="00A34955" w:rsidRDefault="00842BA0" w:rsidP="00A34955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A3495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A3495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A34955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8C2192" w:rsidRPr="008C2192">
        <w:rPr>
          <w:rFonts w:ascii="仿宋_GB2312" w:eastAsia="仿宋_GB2312" w:hint="eastAsia"/>
          <w:color w:val="000000"/>
          <w:sz w:val="28"/>
          <w:szCs w:val="28"/>
        </w:rPr>
        <w:t>新生体检</w:t>
      </w:r>
      <w:r w:rsidR="00B179FC" w:rsidRPr="00B179FC">
        <w:rPr>
          <w:rFonts w:ascii="仿宋_GB2312" w:eastAsia="仿宋_GB2312" w:hint="eastAsia"/>
          <w:color w:val="000000"/>
          <w:sz w:val="28"/>
          <w:szCs w:val="28"/>
        </w:rPr>
        <w:t>采购</w:t>
      </w:r>
      <w:r w:rsidR="009A75DD" w:rsidRPr="00A34955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810B79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8C219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2019级</w:t>
      </w:r>
      <w:r w:rsidR="008C2192" w:rsidRPr="008C2192">
        <w:rPr>
          <w:rFonts w:ascii="仿宋_GB2312" w:eastAsia="仿宋_GB2312" w:hint="eastAsia"/>
          <w:color w:val="000000"/>
          <w:sz w:val="28"/>
          <w:szCs w:val="28"/>
        </w:rPr>
        <w:t>新生体检</w:t>
      </w:r>
      <w:r w:rsidR="008C2192">
        <w:rPr>
          <w:rFonts w:ascii="仿宋_GB2312" w:eastAsia="仿宋_GB2312" w:hint="eastAsia"/>
          <w:color w:val="000000"/>
          <w:sz w:val="28"/>
          <w:szCs w:val="28"/>
        </w:rPr>
        <w:t>项目</w:t>
      </w:r>
      <w:bookmarkStart w:id="0" w:name="_GoBack"/>
      <w:bookmarkEnd w:id="0"/>
    </w:p>
    <w:p w:rsidR="00F32E25" w:rsidRPr="003B767F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B179F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8C219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8C2192">
        <w:rPr>
          <w:rFonts w:ascii="仿宋_GB2312" w:eastAsia="仿宋_GB2312" w:hint="eastAsia"/>
          <w:sz w:val="28"/>
          <w:szCs w:val="28"/>
        </w:rPr>
        <w:t>衢州美年大健康管理有限公司西城医院</w:t>
      </w:r>
      <w:r w:rsidR="0003169B" w:rsidRPr="009D1978">
        <w:rPr>
          <w:rFonts w:ascii="仿宋_GB2312" w:eastAsia="仿宋_GB2312"/>
          <w:sz w:val="28"/>
          <w:szCs w:val="28"/>
        </w:rPr>
        <w:t xml:space="preserve"> </w:t>
      </w:r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8C219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86400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39635E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以上内容公示一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39635E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E838B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3963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8C219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25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2D" w:rsidRDefault="0009032D">
      <w:r>
        <w:separator/>
      </w:r>
    </w:p>
  </w:endnote>
  <w:endnote w:type="continuationSeparator" w:id="0">
    <w:p w:rsidR="0009032D" w:rsidRDefault="0009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2D" w:rsidRDefault="0009032D">
      <w:r>
        <w:separator/>
      </w:r>
    </w:p>
  </w:footnote>
  <w:footnote w:type="continuationSeparator" w:id="0">
    <w:p w:rsidR="0009032D" w:rsidRDefault="0009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421F4"/>
    <w:rsid w:val="0014483C"/>
    <w:rsid w:val="00152526"/>
    <w:rsid w:val="001560C7"/>
    <w:rsid w:val="00160D47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51B5"/>
    <w:rsid w:val="002C76AE"/>
    <w:rsid w:val="002D5B2C"/>
    <w:rsid w:val="002D7EF5"/>
    <w:rsid w:val="002E0B10"/>
    <w:rsid w:val="002F6BF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5772"/>
    <w:rsid w:val="00A60DB5"/>
    <w:rsid w:val="00A60F9E"/>
    <w:rsid w:val="00A62873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3</cp:revision>
  <cp:lastPrinted>2019-04-16T07:15:00Z</cp:lastPrinted>
  <dcterms:created xsi:type="dcterms:W3CDTF">2019-06-25T02:08:00Z</dcterms:created>
  <dcterms:modified xsi:type="dcterms:W3CDTF">2019-06-25T02:17:00Z</dcterms:modified>
</cp:coreProperties>
</file>