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EB32E7">
      <w:pPr>
        <w:widowControl/>
        <w:spacing w:line="500" w:lineRule="atLeast"/>
        <w:ind w:firstLineChars="946" w:firstLine="2849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F0128C" w:rsidRDefault="00F32E25" w:rsidP="00EB32E7">
      <w:pPr>
        <w:widowControl/>
        <w:spacing w:line="500" w:lineRule="atLeas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bookmarkStart w:id="0" w:name="_GoBack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623B30" w:rsidRPr="00623B30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庆中秋迎国庆职工慰问品</w:t>
      </w:r>
      <w:r w:rsidR="0091703C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bookmarkEnd w:id="0"/>
    <w:p w:rsidR="00F32E25" w:rsidRPr="00F0128C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623B30" w:rsidRPr="00623B30">
        <w:rPr>
          <w:rFonts w:ascii="仿宋" w:eastAsia="仿宋" w:hAnsi="仿宋" w:hint="eastAsia"/>
          <w:color w:val="000000"/>
          <w:sz w:val="28"/>
          <w:szCs w:val="28"/>
        </w:rPr>
        <w:t>庆中秋迎国庆职工慰问品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623B3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2019-21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623B30" w:rsidRPr="00623B30">
        <w:rPr>
          <w:rFonts w:ascii="仿宋" w:eastAsia="仿宋" w:hAnsi="仿宋" w:hint="eastAsia"/>
          <w:color w:val="000000"/>
          <w:sz w:val="28"/>
          <w:szCs w:val="28"/>
        </w:rPr>
        <w:t>庆中秋迎国庆职工慰问品</w:t>
      </w:r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810B79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庆中秋迎国庆职工慰问品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(一批)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28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衢州乐来购企业管理有限公司</w:t>
      </w:r>
      <w:r w:rsidR="00623B30" w:rsidRPr="00F0128C">
        <w:rPr>
          <w:rFonts w:ascii="仿宋" w:eastAsia="仿宋" w:hAnsi="仿宋"/>
          <w:sz w:val="28"/>
          <w:szCs w:val="28"/>
        </w:rPr>
        <w:t xml:space="preserve"> 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154.8</w:t>
      </w:r>
      <w:r w:rsidR="00623B30" w:rsidRP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 /份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E838B2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623B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A9" w:rsidRDefault="005606A9">
      <w:r>
        <w:separator/>
      </w:r>
    </w:p>
  </w:endnote>
  <w:endnote w:type="continuationSeparator" w:id="0">
    <w:p w:rsidR="005606A9" w:rsidRDefault="0056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MS Mincho"/>
    <w:charset w:val="86"/>
    <w:family w:val="modern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A9" w:rsidRDefault="005606A9">
      <w:r>
        <w:separator/>
      </w:r>
    </w:p>
  </w:footnote>
  <w:footnote w:type="continuationSeparator" w:id="0">
    <w:p w:rsidR="005606A9" w:rsidRDefault="0056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信念技术论坛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2019-09-03T02:46:00Z</cp:lastPrinted>
  <dcterms:created xsi:type="dcterms:W3CDTF">2019-09-03T02:36:00Z</dcterms:created>
  <dcterms:modified xsi:type="dcterms:W3CDTF">2019-09-03T02:46:00Z</dcterms:modified>
</cp:coreProperties>
</file>