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E25" w:rsidRPr="00B004CA" w:rsidRDefault="00F32E25" w:rsidP="00087DEE">
      <w:pPr>
        <w:widowControl/>
        <w:spacing w:line="500" w:lineRule="atLeast"/>
        <w:ind w:firstLineChars="49" w:firstLine="138"/>
        <w:jc w:val="left"/>
        <w:rPr>
          <w:rFonts w:ascii="仿宋_GB2312" w:eastAsia="仿宋_GB2312" w:hAnsiTheme="majorEastAsia" w:cs="宋体"/>
          <w:b/>
          <w:color w:val="000000"/>
          <w:kern w:val="0"/>
          <w:sz w:val="28"/>
          <w:szCs w:val="28"/>
        </w:rPr>
      </w:pPr>
      <w:r w:rsidRPr="00B004C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衢州学</w:t>
      </w:r>
      <w:r w:rsidR="009E27B6" w:rsidRPr="00B004C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院</w:t>
      </w:r>
      <w:r w:rsidRPr="00B004C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关于</w:t>
      </w:r>
      <w:r w:rsidR="00B179FC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修缮工程委托审计</w:t>
      </w:r>
      <w:r w:rsidR="0091703C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采购</w:t>
      </w:r>
      <w:r w:rsidR="00F75863" w:rsidRPr="00B004C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项目</w:t>
      </w:r>
      <w:r w:rsidR="00276B78" w:rsidRPr="00B004CA">
        <w:rPr>
          <w:rFonts w:ascii="仿宋_GB2312" w:eastAsia="仿宋_GB2312" w:hAnsiTheme="majorEastAsia" w:cs="宋体" w:hint="eastAsia"/>
          <w:b/>
          <w:color w:val="000000"/>
          <w:kern w:val="0"/>
          <w:sz w:val="28"/>
          <w:szCs w:val="28"/>
        </w:rPr>
        <w:t>的</w:t>
      </w:r>
      <w:r w:rsidR="00410689" w:rsidRPr="00B004CA">
        <w:rPr>
          <w:rFonts w:ascii="仿宋_GB2312" w:eastAsia="仿宋_GB2312" w:hAnsiTheme="majorEastAsia" w:cs="宋体" w:hint="eastAsia"/>
          <w:b/>
          <w:bCs/>
          <w:color w:val="000000"/>
          <w:kern w:val="0"/>
          <w:sz w:val="28"/>
          <w:szCs w:val="28"/>
        </w:rPr>
        <w:t>预中标</w:t>
      </w:r>
      <w:r w:rsidR="000A6A35" w:rsidRPr="00B004CA">
        <w:rPr>
          <w:rFonts w:ascii="仿宋_GB2312" w:eastAsia="仿宋_GB2312" w:hAnsiTheme="majorEastAsia" w:cs="宋体" w:hint="eastAsia"/>
          <w:b/>
          <w:bCs/>
          <w:color w:val="000000"/>
          <w:kern w:val="0"/>
          <w:sz w:val="28"/>
          <w:szCs w:val="28"/>
        </w:rPr>
        <w:t>结果</w:t>
      </w:r>
      <w:r w:rsidR="00410689" w:rsidRPr="00B004CA">
        <w:rPr>
          <w:rFonts w:ascii="仿宋_GB2312" w:eastAsia="仿宋_GB2312" w:hAnsiTheme="majorEastAsia" w:cs="宋体" w:hint="eastAsia"/>
          <w:b/>
          <w:bCs/>
          <w:color w:val="000000"/>
          <w:kern w:val="0"/>
          <w:sz w:val="28"/>
          <w:szCs w:val="28"/>
        </w:rPr>
        <w:t>公示</w:t>
      </w:r>
    </w:p>
    <w:p w:rsidR="00F32E25" w:rsidRPr="00810B79" w:rsidRDefault="00F32E25" w:rsidP="00F32E25">
      <w:pPr>
        <w:widowControl/>
        <w:spacing w:line="560" w:lineRule="exact"/>
        <w:ind w:firstLineChars="200" w:firstLine="480"/>
        <w:jc w:val="left"/>
        <w:rPr>
          <w:rFonts w:ascii="仿宋_GB2312" w:eastAsia="仿宋_GB2312" w:hAnsi="宋体" w:cs="宋体"/>
          <w:color w:val="000000"/>
          <w:kern w:val="0"/>
          <w:sz w:val="24"/>
        </w:rPr>
      </w:pPr>
    </w:p>
    <w:p w:rsidR="00F32E25" w:rsidRPr="0086477B" w:rsidRDefault="00F32E25" w:rsidP="0086477B">
      <w:pPr>
        <w:widowControl/>
        <w:shd w:val="clear" w:color="auto" w:fill="FFFFFF"/>
        <w:spacing w:line="360" w:lineRule="exact"/>
        <w:ind w:firstLineChars="200" w:firstLine="560"/>
        <w:outlineLvl w:val="0"/>
        <w:rPr>
          <w:rFonts w:ascii="仿宋_GB2312" w:eastAsia="仿宋_GB2312"/>
          <w:b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根据《中华人民共和国政府采购法》等有关法律法规的规定，</w:t>
      </w:r>
      <w:r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衢州学院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于</w:t>
      </w:r>
      <w:r w:rsidR="001116E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2019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B179F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B179F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17</w:t>
      </w:r>
      <w:r w:rsidR="00AE78DE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  <w:r w:rsidR="00022F71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上</w:t>
      </w:r>
      <w:r w:rsidR="005E3F61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午</w:t>
      </w:r>
      <w:r w:rsidR="00337F0C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对</w:t>
      </w:r>
      <w:r w:rsidR="00B179FC">
        <w:rPr>
          <w:rFonts w:ascii="仿宋_GB2312" w:eastAsia="仿宋_GB2312" w:hAnsi="宋体" w:hint="eastAsia"/>
          <w:color w:val="000000"/>
          <w:sz w:val="28"/>
          <w:szCs w:val="28"/>
        </w:rPr>
        <w:t>修缮工程</w:t>
      </w:r>
      <w:r w:rsidR="00B179FC" w:rsidRPr="00B179FC">
        <w:rPr>
          <w:rFonts w:ascii="仿宋_GB2312" w:eastAsia="仿宋_GB2312" w:hAnsi="宋体" w:hint="eastAsia"/>
          <w:color w:val="000000"/>
          <w:sz w:val="28"/>
          <w:szCs w:val="28"/>
        </w:rPr>
        <w:t>委托审计采购</w:t>
      </w:r>
      <w:r w:rsidR="00E4585E" w:rsidRPr="0086477B">
        <w:rPr>
          <w:rFonts w:ascii="仿宋_GB2312" w:eastAsia="仿宋_GB2312" w:hint="eastAsia"/>
          <w:bCs/>
          <w:color w:val="000000"/>
          <w:sz w:val="28"/>
          <w:szCs w:val="28"/>
        </w:rPr>
        <w:t>项目</w:t>
      </w:r>
      <w:r w:rsidR="00337F0C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采用公开询价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的方式进行采购。</w:t>
      </w:r>
      <w:r w:rsidR="007B4E2A"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现就</w:t>
      </w: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采购结果及相关事宜公示如下：</w:t>
      </w:r>
    </w:p>
    <w:p w:rsidR="00F32E25" w:rsidRPr="0086477B" w:rsidRDefault="00F32E25" w:rsidP="0086477B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1.采购人名称：衢州学院</w:t>
      </w:r>
    </w:p>
    <w:p w:rsidR="00842BA0" w:rsidRPr="0086477B" w:rsidRDefault="00F32E25" w:rsidP="0086477B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2.项目编号：</w:t>
      </w:r>
      <w:proofErr w:type="gramStart"/>
      <w:r w:rsidR="0026006A"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衢</w:t>
      </w:r>
      <w:proofErr w:type="gramEnd"/>
      <w:r w:rsidR="0026006A"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院</w:t>
      </w:r>
      <w:proofErr w:type="gramStart"/>
      <w:r w:rsidR="0026006A" w:rsidRPr="0086477B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询</w:t>
      </w:r>
      <w:proofErr w:type="gramEnd"/>
      <w:r w:rsidR="00B179FC">
        <w:rPr>
          <w:rFonts w:ascii="仿宋_GB2312" w:eastAsia="仿宋_GB2312" w:hAnsi="宋体" w:cs="宋体" w:hint="eastAsia"/>
          <w:bCs/>
          <w:color w:val="000000"/>
          <w:kern w:val="0"/>
          <w:sz w:val="28"/>
          <w:szCs w:val="28"/>
        </w:rPr>
        <w:t>2019-17</w:t>
      </w:r>
    </w:p>
    <w:p w:rsidR="00B16EB8" w:rsidRPr="00A34955" w:rsidRDefault="00842BA0" w:rsidP="00A34955">
      <w:pPr>
        <w:widowControl/>
        <w:spacing w:line="500" w:lineRule="atLeast"/>
        <w:ind w:firstLineChars="200" w:firstLine="560"/>
        <w:jc w:val="left"/>
        <w:rPr>
          <w:rFonts w:ascii="仿宋_GB2312" w:eastAsia="仿宋_GB2312"/>
          <w:b/>
          <w:color w:val="000000"/>
          <w:sz w:val="28"/>
          <w:szCs w:val="28"/>
        </w:rPr>
      </w:pPr>
      <w:r w:rsidRPr="00A3495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3.</w:t>
      </w:r>
      <w:r w:rsidR="00F32E25" w:rsidRPr="00A34955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采购项目</w:t>
      </w:r>
      <w:r w:rsidR="00F32E25" w:rsidRPr="00A34955">
        <w:rPr>
          <w:rFonts w:ascii="仿宋_GB2312" w:eastAsia="仿宋_GB2312" w:hAnsi="宋体" w:cs="宋体" w:hint="eastAsia"/>
          <w:b/>
          <w:color w:val="000000"/>
          <w:kern w:val="0"/>
          <w:sz w:val="28"/>
          <w:szCs w:val="28"/>
        </w:rPr>
        <w:t>：</w:t>
      </w:r>
      <w:r w:rsidR="00B179FC">
        <w:rPr>
          <w:rFonts w:ascii="仿宋_GB2312" w:eastAsia="仿宋_GB2312" w:hint="eastAsia"/>
          <w:color w:val="000000"/>
          <w:sz w:val="28"/>
          <w:szCs w:val="28"/>
        </w:rPr>
        <w:t>修缮工程</w:t>
      </w:r>
      <w:r w:rsidR="00B179FC" w:rsidRPr="00B179FC">
        <w:rPr>
          <w:rFonts w:ascii="仿宋_GB2312" w:eastAsia="仿宋_GB2312" w:hint="eastAsia"/>
          <w:color w:val="000000"/>
          <w:sz w:val="28"/>
          <w:szCs w:val="28"/>
        </w:rPr>
        <w:t>委托审计采购</w:t>
      </w:r>
      <w:r w:rsidR="009A75DD" w:rsidRPr="00A34955">
        <w:rPr>
          <w:rFonts w:ascii="仿宋_GB2312" w:eastAsia="仿宋_GB2312" w:hint="eastAsia"/>
          <w:bCs/>
          <w:color w:val="000000"/>
          <w:sz w:val="28"/>
          <w:szCs w:val="28"/>
        </w:rPr>
        <w:t>项目</w:t>
      </w:r>
    </w:p>
    <w:p w:rsidR="00810B79" w:rsidRDefault="00F32E25" w:rsidP="0049019E">
      <w:pPr>
        <w:widowControl/>
        <w:spacing w:line="500" w:lineRule="atLeast"/>
        <w:ind w:leftChars="267" w:left="2381" w:hangingChars="650" w:hanging="1820"/>
        <w:jc w:val="left"/>
        <w:rPr>
          <w:rFonts w:ascii="仿宋_GB2312" w:eastAsia="仿宋_GB2312"/>
          <w:color w:val="000000"/>
          <w:sz w:val="28"/>
          <w:szCs w:val="28"/>
        </w:rPr>
      </w:pPr>
      <w:r w:rsidRPr="0086477B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4.采购内容：</w:t>
      </w:r>
      <w:r w:rsidR="00B179FC">
        <w:rPr>
          <w:rFonts w:ascii="仿宋_GB2312" w:eastAsia="仿宋_GB2312" w:hint="eastAsia"/>
          <w:color w:val="000000"/>
          <w:sz w:val="28"/>
          <w:szCs w:val="28"/>
        </w:rPr>
        <w:t>修缮工程</w:t>
      </w:r>
      <w:r w:rsidR="00B179FC" w:rsidRPr="00B179FC">
        <w:rPr>
          <w:rFonts w:ascii="仿宋_GB2312" w:eastAsia="仿宋_GB2312" w:hint="eastAsia"/>
          <w:color w:val="000000"/>
          <w:sz w:val="28"/>
          <w:szCs w:val="28"/>
        </w:rPr>
        <w:t>委托审计采购</w:t>
      </w:r>
    </w:p>
    <w:p w:rsidR="00F32E25" w:rsidRPr="003B767F" w:rsidRDefault="00F32E25" w:rsidP="0049019E">
      <w:pPr>
        <w:widowControl/>
        <w:spacing w:line="500" w:lineRule="atLeast"/>
        <w:ind w:leftChars="267" w:left="2381" w:hangingChars="650" w:hanging="1820"/>
        <w:jc w:val="left"/>
        <w:rPr>
          <w:rFonts w:ascii="仿宋_GB2312" w:eastAsia="仿宋_GB2312"/>
          <w:bCs/>
          <w:color w:val="000000"/>
          <w:sz w:val="28"/>
          <w:szCs w:val="28"/>
        </w:rPr>
      </w:pPr>
      <w:r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5.采购公告发布日期：</w:t>
      </w:r>
      <w:r w:rsidR="00E0784D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</w:t>
      </w:r>
      <w:r w:rsidR="001116E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9</w:t>
      </w:r>
      <w:r w:rsidR="00E0784D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B179F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</w:t>
      </w:r>
      <w:r w:rsidR="00E0784D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B179FC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10</w:t>
      </w:r>
      <w:r w:rsidR="007D6F3F" w:rsidRPr="003B767F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F30985" w:rsidRPr="009D1978" w:rsidRDefault="00F32E25" w:rsidP="008500F1">
      <w:pPr>
        <w:spacing w:line="500" w:lineRule="atLeast"/>
        <w:ind w:firstLineChars="200" w:firstLine="560"/>
        <w:rPr>
          <w:rFonts w:ascii="仿宋_GB2312" w:eastAsia="仿宋_GB2312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6.</w:t>
      </w:r>
      <w:r w:rsidR="0092672E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成交供应商</w:t>
      </w: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：</w:t>
      </w:r>
      <w:r w:rsidR="00287E8E">
        <w:rPr>
          <w:rFonts w:ascii="仿宋_GB2312" w:eastAsia="仿宋_GB2312" w:hint="eastAsia"/>
          <w:sz w:val="28"/>
          <w:szCs w:val="28"/>
        </w:rPr>
        <w:t>衢州公信建设工程管理</w:t>
      </w:r>
      <w:r w:rsidR="00B932C4">
        <w:rPr>
          <w:rFonts w:ascii="仿宋_GB2312" w:eastAsia="仿宋_GB2312" w:hint="eastAsia"/>
          <w:sz w:val="28"/>
          <w:szCs w:val="28"/>
        </w:rPr>
        <w:t>服务有限公司</w:t>
      </w:r>
      <w:bookmarkStart w:id="0" w:name="_GoBack"/>
      <w:bookmarkEnd w:id="0"/>
      <w:r w:rsidR="0003169B" w:rsidRPr="009D1978">
        <w:rPr>
          <w:rFonts w:ascii="仿宋_GB2312" w:eastAsia="仿宋_GB2312"/>
          <w:sz w:val="28"/>
          <w:szCs w:val="28"/>
        </w:rPr>
        <w:t xml:space="preserve"> </w:t>
      </w:r>
    </w:p>
    <w:p w:rsidR="005A3BC3" w:rsidRDefault="00F32E25" w:rsidP="00CE12D0">
      <w:pPr>
        <w:widowControl/>
        <w:shd w:val="clear" w:color="auto" w:fill="FFFFFF"/>
        <w:spacing w:line="500" w:lineRule="atLeast"/>
        <w:ind w:firstLineChars="400" w:firstLine="1120"/>
        <w:outlineLvl w:val="0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中标金额：</w:t>
      </w:r>
      <w:r w:rsidR="00287E8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45800</w:t>
      </w:r>
      <w:r w:rsidR="00B16EB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元</w:t>
      </w:r>
      <w:r w:rsidR="00B16EB8">
        <w:rPr>
          <w:rFonts w:ascii="仿宋_GB2312" w:eastAsia="仿宋_GB2312" w:hAnsi="宋体" w:cs="宋体"/>
          <w:color w:val="000000"/>
          <w:kern w:val="0"/>
          <w:sz w:val="28"/>
          <w:szCs w:val="28"/>
        </w:rPr>
        <w:t xml:space="preserve"> </w:t>
      </w:r>
    </w:p>
    <w:p w:rsidR="00F32E25" w:rsidRPr="009D1978" w:rsidRDefault="006D45B9" w:rsidP="008500F1">
      <w:pPr>
        <w:widowControl/>
        <w:spacing w:line="500" w:lineRule="atLeast"/>
        <w:ind w:firstLine="57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7.联系人：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曹老师   联系电话0570-8015042</w:t>
      </w:r>
    </w:p>
    <w:p w:rsidR="00F32E25" w:rsidRPr="009D1978" w:rsidRDefault="0039635E" w:rsidP="008500F1">
      <w:pPr>
        <w:widowControl/>
        <w:spacing w:line="500" w:lineRule="atLeast"/>
        <w:ind w:firstLineChars="200" w:firstLine="560"/>
        <w:jc w:val="lef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以上内容公示一</w:t>
      </w:r>
      <w:r w:rsidR="00F32E25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个工作日，如有异议，请于公示期满前将书面意见递交至衢州学院纪检监察室（电话：0570-8015030）。</w:t>
      </w:r>
    </w:p>
    <w:p w:rsidR="00410689" w:rsidRPr="0039635E" w:rsidRDefault="00410689" w:rsidP="00F32E25">
      <w:pPr>
        <w:widowControl/>
        <w:spacing w:line="360" w:lineRule="auto"/>
        <w:ind w:right="520"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</w:p>
    <w:p w:rsidR="009D1978" w:rsidRPr="009D1978" w:rsidRDefault="009D1978" w:rsidP="00CE12D0">
      <w:pPr>
        <w:widowControl/>
        <w:spacing w:line="360" w:lineRule="auto"/>
        <w:ind w:right="280" w:firstLineChars="200" w:firstLine="560"/>
        <w:jc w:val="right"/>
        <w:rPr>
          <w:rFonts w:ascii="仿宋_GB2312" w:eastAsia="仿宋_GB2312" w:hAnsi="宋体" w:cs="宋体"/>
          <w:color w:val="000000"/>
          <w:kern w:val="0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衢州学院采购工作办公室</w:t>
      </w:r>
    </w:p>
    <w:p w:rsidR="00F32E25" w:rsidRPr="009D1978" w:rsidRDefault="009D1978" w:rsidP="009D1978">
      <w:pPr>
        <w:widowControl/>
        <w:spacing w:line="360" w:lineRule="auto"/>
        <w:ind w:right="1080" w:firstLineChars="200" w:firstLine="560"/>
        <w:jc w:val="center"/>
        <w:rPr>
          <w:rFonts w:ascii="仿宋_GB2312" w:eastAsia="仿宋_GB2312"/>
          <w:sz w:val="28"/>
          <w:szCs w:val="28"/>
        </w:rPr>
      </w:pPr>
      <w:r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CE12D0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                            </w:t>
      </w:r>
      <w:r w:rsidR="003A3004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E838B2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 xml:space="preserve"> 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201</w:t>
      </w:r>
      <w:r w:rsidR="001116E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9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年</w:t>
      </w:r>
      <w:r w:rsidR="0039635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6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月</w:t>
      </w:r>
      <w:r w:rsidR="0039635E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17</w:t>
      </w:r>
      <w:r w:rsidR="00410689" w:rsidRPr="009D1978">
        <w:rPr>
          <w:rFonts w:ascii="仿宋_GB2312" w:eastAsia="仿宋_GB2312" w:hAnsi="宋体" w:cs="宋体" w:hint="eastAsia"/>
          <w:color w:val="000000"/>
          <w:kern w:val="0"/>
          <w:sz w:val="28"/>
          <w:szCs w:val="28"/>
        </w:rPr>
        <w:t>日</w:t>
      </w:r>
    </w:p>
    <w:p w:rsidR="00F32E25" w:rsidRPr="005D0C9C" w:rsidRDefault="00F32E25" w:rsidP="00F32E25">
      <w:pPr>
        <w:rPr>
          <w:sz w:val="28"/>
          <w:szCs w:val="28"/>
        </w:rPr>
      </w:pPr>
    </w:p>
    <w:p w:rsidR="00F32E25" w:rsidRDefault="00F32E25" w:rsidP="00F32E25"/>
    <w:p w:rsidR="00F32E25" w:rsidRDefault="00F32E25"/>
    <w:sectPr w:rsidR="00F32E25" w:rsidSect="000D3659">
      <w:head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F1F" w:rsidRDefault="00B22F1F">
      <w:r>
        <w:separator/>
      </w:r>
    </w:p>
  </w:endnote>
  <w:endnote w:type="continuationSeparator" w:id="0">
    <w:p w:rsidR="00B22F1F" w:rsidRDefault="00B22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F1F" w:rsidRDefault="00B22F1F">
      <w:r>
        <w:separator/>
      </w:r>
    </w:p>
  </w:footnote>
  <w:footnote w:type="continuationSeparator" w:id="0">
    <w:p w:rsidR="00B22F1F" w:rsidRDefault="00B22F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C1E" w:rsidRDefault="00CF0C1E" w:rsidP="00ED3F37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3EC8"/>
    <w:multiLevelType w:val="hybridMultilevel"/>
    <w:tmpl w:val="7D58094A"/>
    <w:lvl w:ilvl="0" w:tplc="04090001">
      <w:start w:val="1"/>
      <w:numFmt w:val="bullet"/>
      <w:lvlText w:val=""/>
      <w:lvlJc w:val="left"/>
      <w:pPr>
        <w:ind w:left="981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1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1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1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AA"/>
    <w:rsid w:val="000018DC"/>
    <w:rsid w:val="00002A08"/>
    <w:rsid w:val="00022F71"/>
    <w:rsid w:val="000263AB"/>
    <w:rsid w:val="0003169B"/>
    <w:rsid w:val="00033DDC"/>
    <w:rsid w:val="00046989"/>
    <w:rsid w:val="00051826"/>
    <w:rsid w:val="00052AB8"/>
    <w:rsid w:val="000547A9"/>
    <w:rsid w:val="0005535F"/>
    <w:rsid w:val="00057F9C"/>
    <w:rsid w:val="00064FA1"/>
    <w:rsid w:val="00066096"/>
    <w:rsid w:val="00067BB2"/>
    <w:rsid w:val="000841D7"/>
    <w:rsid w:val="00086CE8"/>
    <w:rsid w:val="00087DEE"/>
    <w:rsid w:val="0009078E"/>
    <w:rsid w:val="00093BC9"/>
    <w:rsid w:val="0009638C"/>
    <w:rsid w:val="00096D0E"/>
    <w:rsid w:val="0009712C"/>
    <w:rsid w:val="000A3DDC"/>
    <w:rsid w:val="000A5C02"/>
    <w:rsid w:val="000A6A35"/>
    <w:rsid w:val="000B18B7"/>
    <w:rsid w:val="000B33D0"/>
    <w:rsid w:val="000B69EC"/>
    <w:rsid w:val="000C2FDB"/>
    <w:rsid w:val="000D3659"/>
    <w:rsid w:val="000D464B"/>
    <w:rsid w:val="000D6D73"/>
    <w:rsid w:val="000E1B3A"/>
    <w:rsid w:val="000E2730"/>
    <w:rsid w:val="000F4E36"/>
    <w:rsid w:val="000F74DE"/>
    <w:rsid w:val="000F7653"/>
    <w:rsid w:val="00102800"/>
    <w:rsid w:val="001043F6"/>
    <w:rsid w:val="001116E8"/>
    <w:rsid w:val="001162B5"/>
    <w:rsid w:val="00127236"/>
    <w:rsid w:val="00127BA0"/>
    <w:rsid w:val="00136848"/>
    <w:rsid w:val="001421F4"/>
    <w:rsid w:val="0014483C"/>
    <w:rsid w:val="00152526"/>
    <w:rsid w:val="001560C7"/>
    <w:rsid w:val="00160D47"/>
    <w:rsid w:val="0017129B"/>
    <w:rsid w:val="0017464C"/>
    <w:rsid w:val="0017646C"/>
    <w:rsid w:val="00192FB3"/>
    <w:rsid w:val="00196724"/>
    <w:rsid w:val="00197D96"/>
    <w:rsid w:val="001A2332"/>
    <w:rsid w:val="001B0145"/>
    <w:rsid w:val="001B3CB3"/>
    <w:rsid w:val="001C11BB"/>
    <w:rsid w:val="001C1699"/>
    <w:rsid w:val="001C287D"/>
    <w:rsid w:val="001C6905"/>
    <w:rsid w:val="001D3AB9"/>
    <w:rsid w:val="001D4C53"/>
    <w:rsid w:val="001D5C89"/>
    <w:rsid w:val="001E08C8"/>
    <w:rsid w:val="001E32C5"/>
    <w:rsid w:val="001E76CA"/>
    <w:rsid w:val="00206B2A"/>
    <w:rsid w:val="00210832"/>
    <w:rsid w:val="002110C4"/>
    <w:rsid w:val="002131CA"/>
    <w:rsid w:val="00213F12"/>
    <w:rsid w:val="002152B9"/>
    <w:rsid w:val="00217137"/>
    <w:rsid w:val="0021764F"/>
    <w:rsid w:val="00223BAB"/>
    <w:rsid w:val="002255DB"/>
    <w:rsid w:val="0024029D"/>
    <w:rsid w:val="00241A29"/>
    <w:rsid w:val="00241E26"/>
    <w:rsid w:val="0024457D"/>
    <w:rsid w:val="00245277"/>
    <w:rsid w:val="00245B49"/>
    <w:rsid w:val="00256842"/>
    <w:rsid w:val="0025702A"/>
    <w:rsid w:val="0026006A"/>
    <w:rsid w:val="00266316"/>
    <w:rsid w:val="00276B78"/>
    <w:rsid w:val="00287E8E"/>
    <w:rsid w:val="00293267"/>
    <w:rsid w:val="002A0BF1"/>
    <w:rsid w:val="002A15E1"/>
    <w:rsid w:val="002A2087"/>
    <w:rsid w:val="002A6510"/>
    <w:rsid w:val="002A7951"/>
    <w:rsid w:val="002C51B5"/>
    <w:rsid w:val="002C76AE"/>
    <w:rsid w:val="002D5B2C"/>
    <w:rsid w:val="002D7EF5"/>
    <w:rsid w:val="002E0B10"/>
    <w:rsid w:val="002F6BFC"/>
    <w:rsid w:val="00300774"/>
    <w:rsid w:val="0031179B"/>
    <w:rsid w:val="00312B83"/>
    <w:rsid w:val="003221AA"/>
    <w:rsid w:val="00325EE8"/>
    <w:rsid w:val="00330C19"/>
    <w:rsid w:val="00332465"/>
    <w:rsid w:val="00335130"/>
    <w:rsid w:val="00337F0C"/>
    <w:rsid w:val="00340148"/>
    <w:rsid w:val="00344F57"/>
    <w:rsid w:val="003467C9"/>
    <w:rsid w:val="00350566"/>
    <w:rsid w:val="003505FD"/>
    <w:rsid w:val="00351144"/>
    <w:rsid w:val="00352212"/>
    <w:rsid w:val="00353771"/>
    <w:rsid w:val="003575E8"/>
    <w:rsid w:val="003618C4"/>
    <w:rsid w:val="00362352"/>
    <w:rsid w:val="00364744"/>
    <w:rsid w:val="00365B75"/>
    <w:rsid w:val="0037391A"/>
    <w:rsid w:val="00376016"/>
    <w:rsid w:val="00377B3D"/>
    <w:rsid w:val="00381628"/>
    <w:rsid w:val="00382914"/>
    <w:rsid w:val="0039566D"/>
    <w:rsid w:val="0039635E"/>
    <w:rsid w:val="00396B69"/>
    <w:rsid w:val="0039738D"/>
    <w:rsid w:val="00397C86"/>
    <w:rsid w:val="003A1B3C"/>
    <w:rsid w:val="003A3004"/>
    <w:rsid w:val="003B0EA0"/>
    <w:rsid w:val="003B2FD6"/>
    <w:rsid w:val="003B45BD"/>
    <w:rsid w:val="003B5313"/>
    <w:rsid w:val="003B767F"/>
    <w:rsid w:val="003B7754"/>
    <w:rsid w:val="003C1ACE"/>
    <w:rsid w:val="003C2F26"/>
    <w:rsid w:val="003C4F86"/>
    <w:rsid w:val="003C7263"/>
    <w:rsid w:val="003D10E3"/>
    <w:rsid w:val="003D272B"/>
    <w:rsid w:val="003D3606"/>
    <w:rsid w:val="003D3BAE"/>
    <w:rsid w:val="003D3BBD"/>
    <w:rsid w:val="003E0925"/>
    <w:rsid w:val="003E1834"/>
    <w:rsid w:val="003E4D7F"/>
    <w:rsid w:val="003E6539"/>
    <w:rsid w:val="003F0FEF"/>
    <w:rsid w:val="003F5016"/>
    <w:rsid w:val="00410689"/>
    <w:rsid w:val="00412548"/>
    <w:rsid w:val="00421353"/>
    <w:rsid w:val="00423CBB"/>
    <w:rsid w:val="00427BDE"/>
    <w:rsid w:val="004302BF"/>
    <w:rsid w:val="004307E9"/>
    <w:rsid w:val="004333F9"/>
    <w:rsid w:val="00441615"/>
    <w:rsid w:val="00441FFC"/>
    <w:rsid w:val="00443A61"/>
    <w:rsid w:val="00444DFB"/>
    <w:rsid w:val="00446E3D"/>
    <w:rsid w:val="004706F7"/>
    <w:rsid w:val="00470A54"/>
    <w:rsid w:val="00480841"/>
    <w:rsid w:val="004841F6"/>
    <w:rsid w:val="00485D4D"/>
    <w:rsid w:val="00485FA0"/>
    <w:rsid w:val="0048636D"/>
    <w:rsid w:val="0049019E"/>
    <w:rsid w:val="00497B5E"/>
    <w:rsid w:val="004A1382"/>
    <w:rsid w:val="004A1BA7"/>
    <w:rsid w:val="004A22FC"/>
    <w:rsid w:val="004A409E"/>
    <w:rsid w:val="004B3844"/>
    <w:rsid w:val="004B5FE4"/>
    <w:rsid w:val="004B73E1"/>
    <w:rsid w:val="004C1ACC"/>
    <w:rsid w:val="004C4BD7"/>
    <w:rsid w:val="004D04FC"/>
    <w:rsid w:val="004D1B5A"/>
    <w:rsid w:val="004E49CE"/>
    <w:rsid w:val="004E726C"/>
    <w:rsid w:val="004E78CE"/>
    <w:rsid w:val="004F71BE"/>
    <w:rsid w:val="00503560"/>
    <w:rsid w:val="00504A63"/>
    <w:rsid w:val="005055A5"/>
    <w:rsid w:val="005067AE"/>
    <w:rsid w:val="00512F75"/>
    <w:rsid w:val="005133B4"/>
    <w:rsid w:val="00514E64"/>
    <w:rsid w:val="005205C6"/>
    <w:rsid w:val="00520D4A"/>
    <w:rsid w:val="00520F4B"/>
    <w:rsid w:val="0052148E"/>
    <w:rsid w:val="00525C59"/>
    <w:rsid w:val="005261D6"/>
    <w:rsid w:val="005263AD"/>
    <w:rsid w:val="00531551"/>
    <w:rsid w:val="00535145"/>
    <w:rsid w:val="00541750"/>
    <w:rsid w:val="0054247A"/>
    <w:rsid w:val="00543706"/>
    <w:rsid w:val="00546933"/>
    <w:rsid w:val="00547645"/>
    <w:rsid w:val="00550A6E"/>
    <w:rsid w:val="0055449F"/>
    <w:rsid w:val="005566AE"/>
    <w:rsid w:val="00557696"/>
    <w:rsid w:val="005656CE"/>
    <w:rsid w:val="00565E73"/>
    <w:rsid w:val="005752E5"/>
    <w:rsid w:val="0058161B"/>
    <w:rsid w:val="00582B4C"/>
    <w:rsid w:val="00582DC3"/>
    <w:rsid w:val="00583B2E"/>
    <w:rsid w:val="0058603E"/>
    <w:rsid w:val="0059352E"/>
    <w:rsid w:val="005A27AF"/>
    <w:rsid w:val="005A3BC3"/>
    <w:rsid w:val="005A4387"/>
    <w:rsid w:val="005A464F"/>
    <w:rsid w:val="005A7F50"/>
    <w:rsid w:val="005B0520"/>
    <w:rsid w:val="005B20C8"/>
    <w:rsid w:val="005B2201"/>
    <w:rsid w:val="005B3942"/>
    <w:rsid w:val="005B51CA"/>
    <w:rsid w:val="005C1767"/>
    <w:rsid w:val="005C38C5"/>
    <w:rsid w:val="005C6D08"/>
    <w:rsid w:val="005D02F7"/>
    <w:rsid w:val="005D0C9C"/>
    <w:rsid w:val="005D459D"/>
    <w:rsid w:val="005D75F3"/>
    <w:rsid w:val="005E24A3"/>
    <w:rsid w:val="005E3F61"/>
    <w:rsid w:val="005F2181"/>
    <w:rsid w:val="005F27C7"/>
    <w:rsid w:val="005F6B5C"/>
    <w:rsid w:val="005F7748"/>
    <w:rsid w:val="005F7BF5"/>
    <w:rsid w:val="00600D95"/>
    <w:rsid w:val="00601250"/>
    <w:rsid w:val="006070C8"/>
    <w:rsid w:val="00616362"/>
    <w:rsid w:val="0062312E"/>
    <w:rsid w:val="00624EE5"/>
    <w:rsid w:val="00625ABE"/>
    <w:rsid w:val="00631FBC"/>
    <w:rsid w:val="00634902"/>
    <w:rsid w:val="0064134A"/>
    <w:rsid w:val="00642062"/>
    <w:rsid w:val="006510E5"/>
    <w:rsid w:val="00653F2E"/>
    <w:rsid w:val="00654216"/>
    <w:rsid w:val="006573D3"/>
    <w:rsid w:val="00665FAC"/>
    <w:rsid w:val="00667B7A"/>
    <w:rsid w:val="00676681"/>
    <w:rsid w:val="0067686E"/>
    <w:rsid w:val="00684892"/>
    <w:rsid w:val="00685CB5"/>
    <w:rsid w:val="00686354"/>
    <w:rsid w:val="0068646C"/>
    <w:rsid w:val="00691938"/>
    <w:rsid w:val="00694F9B"/>
    <w:rsid w:val="0069662C"/>
    <w:rsid w:val="006A53EC"/>
    <w:rsid w:val="006A56D1"/>
    <w:rsid w:val="006B41B2"/>
    <w:rsid w:val="006B7310"/>
    <w:rsid w:val="006C207C"/>
    <w:rsid w:val="006D2AFE"/>
    <w:rsid w:val="006D38D1"/>
    <w:rsid w:val="006D45B9"/>
    <w:rsid w:val="006D6B3A"/>
    <w:rsid w:val="006D7D95"/>
    <w:rsid w:val="006E4B8C"/>
    <w:rsid w:val="006E4D4D"/>
    <w:rsid w:val="006E628F"/>
    <w:rsid w:val="006E7A2B"/>
    <w:rsid w:val="006F1C87"/>
    <w:rsid w:val="006F5258"/>
    <w:rsid w:val="006F5F2C"/>
    <w:rsid w:val="006F6125"/>
    <w:rsid w:val="006F759C"/>
    <w:rsid w:val="00705C31"/>
    <w:rsid w:val="00707B7B"/>
    <w:rsid w:val="00711EE9"/>
    <w:rsid w:val="00712694"/>
    <w:rsid w:val="00717158"/>
    <w:rsid w:val="007219AE"/>
    <w:rsid w:val="00727833"/>
    <w:rsid w:val="00732E43"/>
    <w:rsid w:val="00733712"/>
    <w:rsid w:val="007345D7"/>
    <w:rsid w:val="007364E9"/>
    <w:rsid w:val="00754827"/>
    <w:rsid w:val="007550D9"/>
    <w:rsid w:val="00760220"/>
    <w:rsid w:val="007609C3"/>
    <w:rsid w:val="00760B44"/>
    <w:rsid w:val="00763AE9"/>
    <w:rsid w:val="007665E5"/>
    <w:rsid w:val="00775F47"/>
    <w:rsid w:val="007820B9"/>
    <w:rsid w:val="0078650B"/>
    <w:rsid w:val="00792C8B"/>
    <w:rsid w:val="007940A6"/>
    <w:rsid w:val="00795E24"/>
    <w:rsid w:val="007A6353"/>
    <w:rsid w:val="007A76D3"/>
    <w:rsid w:val="007B1C3B"/>
    <w:rsid w:val="007B2C50"/>
    <w:rsid w:val="007B4E2A"/>
    <w:rsid w:val="007C324D"/>
    <w:rsid w:val="007C400E"/>
    <w:rsid w:val="007C4C82"/>
    <w:rsid w:val="007D6F3F"/>
    <w:rsid w:val="007E2BFE"/>
    <w:rsid w:val="007E44F5"/>
    <w:rsid w:val="007F1341"/>
    <w:rsid w:val="007F1586"/>
    <w:rsid w:val="007F4614"/>
    <w:rsid w:val="008025E5"/>
    <w:rsid w:val="00805F1E"/>
    <w:rsid w:val="00807D69"/>
    <w:rsid w:val="00807EF0"/>
    <w:rsid w:val="008104CC"/>
    <w:rsid w:val="00810B79"/>
    <w:rsid w:val="00811C2B"/>
    <w:rsid w:val="008226DF"/>
    <w:rsid w:val="0083023F"/>
    <w:rsid w:val="008343B0"/>
    <w:rsid w:val="0083499B"/>
    <w:rsid w:val="00835158"/>
    <w:rsid w:val="00835D37"/>
    <w:rsid w:val="00840454"/>
    <w:rsid w:val="00842BA0"/>
    <w:rsid w:val="008500F1"/>
    <w:rsid w:val="00851711"/>
    <w:rsid w:val="00856DEE"/>
    <w:rsid w:val="00857A85"/>
    <w:rsid w:val="0086477B"/>
    <w:rsid w:val="00864BFA"/>
    <w:rsid w:val="008729AE"/>
    <w:rsid w:val="00875C55"/>
    <w:rsid w:val="0088212B"/>
    <w:rsid w:val="00886C39"/>
    <w:rsid w:val="00887C19"/>
    <w:rsid w:val="00893ADF"/>
    <w:rsid w:val="008A3951"/>
    <w:rsid w:val="008A62C9"/>
    <w:rsid w:val="008A62E0"/>
    <w:rsid w:val="008A7A32"/>
    <w:rsid w:val="008B26F3"/>
    <w:rsid w:val="008B3580"/>
    <w:rsid w:val="008B4C02"/>
    <w:rsid w:val="008B4D36"/>
    <w:rsid w:val="008B5B0A"/>
    <w:rsid w:val="008C145E"/>
    <w:rsid w:val="008C23B9"/>
    <w:rsid w:val="008C352C"/>
    <w:rsid w:val="008C47EA"/>
    <w:rsid w:val="008C6C77"/>
    <w:rsid w:val="008C6D10"/>
    <w:rsid w:val="008D37E6"/>
    <w:rsid w:val="008D4ACA"/>
    <w:rsid w:val="008D704A"/>
    <w:rsid w:val="008D7EBE"/>
    <w:rsid w:val="008E0CF1"/>
    <w:rsid w:val="008E408C"/>
    <w:rsid w:val="008E4AA7"/>
    <w:rsid w:val="008E57C4"/>
    <w:rsid w:val="008E5C24"/>
    <w:rsid w:val="008E6ABD"/>
    <w:rsid w:val="008F02C5"/>
    <w:rsid w:val="008F03B1"/>
    <w:rsid w:val="008F1EA7"/>
    <w:rsid w:val="008F2768"/>
    <w:rsid w:val="008F3074"/>
    <w:rsid w:val="008F315D"/>
    <w:rsid w:val="008F3C32"/>
    <w:rsid w:val="008F543F"/>
    <w:rsid w:val="008F76AD"/>
    <w:rsid w:val="00902C35"/>
    <w:rsid w:val="009065AC"/>
    <w:rsid w:val="009079C9"/>
    <w:rsid w:val="0091269A"/>
    <w:rsid w:val="00914359"/>
    <w:rsid w:val="00914B5D"/>
    <w:rsid w:val="0091569B"/>
    <w:rsid w:val="0091703C"/>
    <w:rsid w:val="0092672E"/>
    <w:rsid w:val="009326E2"/>
    <w:rsid w:val="00941E28"/>
    <w:rsid w:val="009536FB"/>
    <w:rsid w:val="00972125"/>
    <w:rsid w:val="009754F7"/>
    <w:rsid w:val="009774D7"/>
    <w:rsid w:val="009844B6"/>
    <w:rsid w:val="009872D1"/>
    <w:rsid w:val="009960BD"/>
    <w:rsid w:val="009A500D"/>
    <w:rsid w:val="009A75DD"/>
    <w:rsid w:val="009B39D9"/>
    <w:rsid w:val="009C6481"/>
    <w:rsid w:val="009D18A7"/>
    <w:rsid w:val="009D1978"/>
    <w:rsid w:val="009E0BD7"/>
    <w:rsid w:val="009E27B6"/>
    <w:rsid w:val="009E3E6C"/>
    <w:rsid w:val="009F5556"/>
    <w:rsid w:val="009F7E09"/>
    <w:rsid w:val="00A04269"/>
    <w:rsid w:val="00A04ED0"/>
    <w:rsid w:val="00A11944"/>
    <w:rsid w:val="00A12056"/>
    <w:rsid w:val="00A1332C"/>
    <w:rsid w:val="00A13B94"/>
    <w:rsid w:val="00A14D85"/>
    <w:rsid w:val="00A21159"/>
    <w:rsid w:val="00A23ED1"/>
    <w:rsid w:val="00A27EB5"/>
    <w:rsid w:val="00A3010B"/>
    <w:rsid w:val="00A317CB"/>
    <w:rsid w:val="00A32783"/>
    <w:rsid w:val="00A32AAC"/>
    <w:rsid w:val="00A34955"/>
    <w:rsid w:val="00A3646B"/>
    <w:rsid w:val="00A5201E"/>
    <w:rsid w:val="00A55772"/>
    <w:rsid w:val="00A60DB5"/>
    <w:rsid w:val="00A60F9E"/>
    <w:rsid w:val="00A62873"/>
    <w:rsid w:val="00A833D1"/>
    <w:rsid w:val="00A84CE2"/>
    <w:rsid w:val="00A86433"/>
    <w:rsid w:val="00A90ED3"/>
    <w:rsid w:val="00A92366"/>
    <w:rsid w:val="00AA2B1E"/>
    <w:rsid w:val="00AA33AA"/>
    <w:rsid w:val="00AB7A9D"/>
    <w:rsid w:val="00AE0D86"/>
    <w:rsid w:val="00AE59E4"/>
    <w:rsid w:val="00AE6028"/>
    <w:rsid w:val="00AE78DE"/>
    <w:rsid w:val="00AF54DD"/>
    <w:rsid w:val="00AF7F54"/>
    <w:rsid w:val="00B004CA"/>
    <w:rsid w:val="00B0055C"/>
    <w:rsid w:val="00B021B4"/>
    <w:rsid w:val="00B07CAC"/>
    <w:rsid w:val="00B120F0"/>
    <w:rsid w:val="00B16EB8"/>
    <w:rsid w:val="00B179FC"/>
    <w:rsid w:val="00B22F1F"/>
    <w:rsid w:val="00B24D42"/>
    <w:rsid w:val="00B309F6"/>
    <w:rsid w:val="00B316A3"/>
    <w:rsid w:val="00B34D46"/>
    <w:rsid w:val="00B353EB"/>
    <w:rsid w:val="00B35623"/>
    <w:rsid w:val="00B41655"/>
    <w:rsid w:val="00B4181A"/>
    <w:rsid w:val="00B444A6"/>
    <w:rsid w:val="00B4793C"/>
    <w:rsid w:val="00B52F98"/>
    <w:rsid w:val="00B53072"/>
    <w:rsid w:val="00B54E37"/>
    <w:rsid w:val="00B63EC3"/>
    <w:rsid w:val="00B7311D"/>
    <w:rsid w:val="00B7547B"/>
    <w:rsid w:val="00B77D68"/>
    <w:rsid w:val="00B86F27"/>
    <w:rsid w:val="00B932C4"/>
    <w:rsid w:val="00B93BA9"/>
    <w:rsid w:val="00BA0AB3"/>
    <w:rsid w:val="00BB2701"/>
    <w:rsid w:val="00BB2D7A"/>
    <w:rsid w:val="00BB494A"/>
    <w:rsid w:val="00BB6630"/>
    <w:rsid w:val="00BB67AD"/>
    <w:rsid w:val="00BC2A0B"/>
    <w:rsid w:val="00BC2F03"/>
    <w:rsid w:val="00BC4580"/>
    <w:rsid w:val="00BC619C"/>
    <w:rsid w:val="00BD631F"/>
    <w:rsid w:val="00BE0388"/>
    <w:rsid w:val="00BE3EA1"/>
    <w:rsid w:val="00BF4B01"/>
    <w:rsid w:val="00C020B3"/>
    <w:rsid w:val="00C0324B"/>
    <w:rsid w:val="00C15A44"/>
    <w:rsid w:val="00C170C0"/>
    <w:rsid w:val="00C17BBD"/>
    <w:rsid w:val="00C20710"/>
    <w:rsid w:val="00C2080B"/>
    <w:rsid w:val="00C23616"/>
    <w:rsid w:val="00C24333"/>
    <w:rsid w:val="00C254D9"/>
    <w:rsid w:val="00C30697"/>
    <w:rsid w:val="00C3431A"/>
    <w:rsid w:val="00C36405"/>
    <w:rsid w:val="00C410FE"/>
    <w:rsid w:val="00C4185B"/>
    <w:rsid w:val="00C420BC"/>
    <w:rsid w:val="00C425DA"/>
    <w:rsid w:val="00C42C1F"/>
    <w:rsid w:val="00C47FC1"/>
    <w:rsid w:val="00C5099E"/>
    <w:rsid w:val="00C50BAD"/>
    <w:rsid w:val="00C53CC3"/>
    <w:rsid w:val="00C5630C"/>
    <w:rsid w:val="00C743CD"/>
    <w:rsid w:val="00C76E06"/>
    <w:rsid w:val="00C77162"/>
    <w:rsid w:val="00C83959"/>
    <w:rsid w:val="00C8546C"/>
    <w:rsid w:val="00C878FC"/>
    <w:rsid w:val="00C95D44"/>
    <w:rsid w:val="00C96901"/>
    <w:rsid w:val="00CA4746"/>
    <w:rsid w:val="00CB17F5"/>
    <w:rsid w:val="00CB2CBA"/>
    <w:rsid w:val="00CB47CF"/>
    <w:rsid w:val="00CB62B8"/>
    <w:rsid w:val="00CC12B9"/>
    <w:rsid w:val="00CC1870"/>
    <w:rsid w:val="00CC6B90"/>
    <w:rsid w:val="00CC75F2"/>
    <w:rsid w:val="00CD1A8B"/>
    <w:rsid w:val="00CD1E63"/>
    <w:rsid w:val="00CD59DB"/>
    <w:rsid w:val="00CD5C14"/>
    <w:rsid w:val="00CE0246"/>
    <w:rsid w:val="00CE0A4F"/>
    <w:rsid w:val="00CE12D0"/>
    <w:rsid w:val="00CE70C6"/>
    <w:rsid w:val="00CF0C1E"/>
    <w:rsid w:val="00CF6545"/>
    <w:rsid w:val="00CF7DB3"/>
    <w:rsid w:val="00D00CEF"/>
    <w:rsid w:val="00D05C3B"/>
    <w:rsid w:val="00D10754"/>
    <w:rsid w:val="00D11323"/>
    <w:rsid w:val="00D13551"/>
    <w:rsid w:val="00D13726"/>
    <w:rsid w:val="00D13787"/>
    <w:rsid w:val="00D20F89"/>
    <w:rsid w:val="00D23A44"/>
    <w:rsid w:val="00D247D6"/>
    <w:rsid w:val="00D30B15"/>
    <w:rsid w:val="00D451E7"/>
    <w:rsid w:val="00D5179F"/>
    <w:rsid w:val="00D6190C"/>
    <w:rsid w:val="00D62B49"/>
    <w:rsid w:val="00D66482"/>
    <w:rsid w:val="00D66EF3"/>
    <w:rsid w:val="00D70CBB"/>
    <w:rsid w:val="00D762A9"/>
    <w:rsid w:val="00D77E04"/>
    <w:rsid w:val="00D92D03"/>
    <w:rsid w:val="00DA005E"/>
    <w:rsid w:val="00DA1EB3"/>
    <w:rsid w:val="00DB0060"/>
    <w:rsid w:val="00DB67D0"/>
    <w:rsid w:val="00DC78D8"/>
    <w:rsid w:val="00DD14AC"/>
    <w:rsid w:val="00DD5D6E"/>
    <w:rsid w:val="00DD770A"/>
    <w:rsid w:val="00DE1CEC"/>
    <w:rsid w:val="00DE3432"/>
    <w:rsid w:val="00DF5D57"/>
    <w:rsid w:val="00DF5EC6"/>
    <w:rsid w:val="00DF610B"/>
    <w:rsid w:val="00E029C4"/>
    <w:rsid w:val="00E02BB5"/>
    <w:rsid w:val="00E04D46"/>
    <w:rsid w:val="00E0784D"/>
    <w:rsid w:val="00E210A0"/>
    <w:rsid w:val="00E214E2"/>
    <w:rsid w:val="00E2414F"/>
    <w:rsid w:val="00E3169B"/>
    <w:rsid w:val="00E4585E"/>
    <w:rsid w:val="00E45FD8"/>
    <w:rsid w:val="00E53166"/>
    <w:rsid w:val="00E57EB8"/>
    <w:rsid w:val="00E62F76"/>
    <w:rsid w:val="00E76869"/>
    <w:rsid w:val="00E76DF3"/>
    <w:rsid w:val="00E807EF"/>
    <w:rsid w:val="00E838B2"/>
    <w:rsid w:val="00E84E0E"/>
    <w:rsid w:val="00E9126C"/>
    <w:rsid w:val="00E91BF1"/>
    <w:rsid w:val="00E91DB3"/>
    <w:rsid w:val="00EA0E5C"/>
    <w:rsid w:val="00EA72B1"/>
    <w:rsid w:val="00EB1C78"/>
    <w:rsid w:val="00EB1D76"/>
    <w:rsid w:val="00EB350A"/>
    <w:rsid w:val="00EB504D"/>
    <w:rsid w:val="00EC2676"/>
    <w:rsid w:val="00EC474B"/>
    <w:rsid w:val="00ED1489"/>
    <w:rsid w:val="00ED3731"/>
    <w:rsid w:val="00ED3F37"/>
    <w:rsid w:val="00EE0CE0"/>
    <w:rsid w:val="00EE2F19"/>
    <w:rsid w:val="00EE64A9"/>
    <w:rsid w:val="00EE6912"/>
    <w:rsid w:val="00EE7316"/>
    <w:rsid w:val="00EF46F7"/>
    <w:rsid w:val="00EF64B3"/>
    <w:rsid w:val="00F05F09"/>
    <w:rsid w:val="00F118BE"/>
    <w:rsid w:val="00F13A40"/>
    <w:rsid w:val="00F177B8"/>
    <w:rsid w:val="00F25E36"/>
    <w:rsid w:val="00F30985"/>
    <w:rsid w:val="00F3116B"/>
    <w:rsid w:val="00F32E25"/>
    <w:rsid w:val="00F367CA"/>
    <w:rsid w:val="00F36861"/>
    <w:rsid w:val="00F41FB6"/>
    <w:rsid w:val="00F45DB2"/>
    <w:rsid w:val="00F623E4"/>
    <w:rsid w:val="00F6345C"/>
    <w:rsid w:val="00F64979"/>
    <w:rsid w:val="00F64F5E"/>
    <w:rsid w:val="00F66F8D"/>
    <w:rsid w:val="00F67840"/>
    <w:rsid w:val="00F71932"/>
    <w:rsid w:val="00F742F1"/>
    <w:rsid w:val="00F74512"/>
    <w:rsid w:val="00F75863"/>
    <w:rsid w:val="00F8130E"/>
    <w:rsid w:val="00F90E1F"/>
    <w:rsid w:val="00F9546F"/>
    <w:rsid w:val="00F9696F"/>
    <w:rsid w:val="00F9717D"/>
    <w:rsid w:val="00F974A5"/>
    <w:rsid w:val="00F976FA"/>
    <w:rsid w:val="00FA0188"/>
    <w:rsid w:val="00FA3B9E"/>
    <w:rsid w:val="00FA4D76"/>
    <w:rsid w:val="00FA4DD5"/>
    <w:rsid w:val="00FA5AB6"/>
    <w:rsid w:val="00FA6CAD"/>
    <w:rsid w:val="00FA7E11"/>
    <w:rsid w:val="00FB2A2A"/>
    <w:rsid w:val="00FB4C46"/>
    <w:rsid w:val="00FB7EA6"/>
    <w:rsid w:val="00FD0731"/>
    <w:rsid w:val="00FE7A99"/>
    <w:rsid w:val="00FF3A8E"/>
    <w:rsid w:val="00FF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  <w:style w:type="paragraph" w:styleId="a6">
    <w:name w:val="List Paragraph"/>
    <w:basedOn w:val="a"/>
    <w:uiPriority w:val="34"/>
    <w:qFormat/>
    <w:rsid w:val="0021713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2E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20D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520D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Char">
    <w:name w:val="Char"/>
    <w:basedOn w:val="a"/>
    <w:rsid w:val="003C7263"/>
    <w:pPr>
      <w:ind w:firstLineChars="200" w:firstLine="420"/>
    </w:pPr>
    <w:rPr>
      <w:rFonts w:ascii="Tahoma" w:eastAsia="仿宋_GB2312" w:hAnsi="Tahoma" w:cs="Tahoma"/>
      <w:sz w:val="24"/>
      <w:szCs w:val="21"/>
    </w:rPr>
  </w:style>
  <w:style w:type="paragraph" w:styleId="a5">
    <w:name w:val="Document Map"/>
    <w:basedOn w:val="a"/>
    <w:semiHidden/>
    <w:rsid w:val="0009078E"/>
    <w:pPr>
      <w:shd w:val="clear" w:color="auto" w:fill="000080"/>
    </w:pPr>
  </w:style>
  <w:style w:type="paragraph" w:styleId="a6">
    <w:name w:val="List Paragraph"/>
    <w:basedOn w:val="a"/>
    <w:uiPriority w:val="34"/>
    <w:qFormat/>
    <w:rsid w:val="0021713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ckup\&#26700;&#38754;\20164191159658%20(2)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20164191159658 (2)</Template>
  <TotalTime>58</TotalTime>
  <Pages>1</Pages>
  <Words>58</Words>
  <Characters>337</Characters>
  <Application>Microsoft Office Word</Application>
  <DocSecurity>0</DocSecurity>
  <Lines>2</Lines>
  <Paragraphs>1</Paragraphs>
  <ScaleCrop>false</ScaleCrop>
  <Company>信念技术论坛</Company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衢州学院关于实验室家具及配套工程系统的中标结果公示</dc:title>
  <dc:creator>User</dc:creator>
  <cp:lastModifiedBy>微软用户</cp:lastModifiedBy>
  <cp:revision>6</cp:revision>
  <cp:lastPrinted>2019-04-16T07:15:00Z</cp:lastPrinted>
  <dcterms:created xsi:type="dcterms:W3CDTF">2019-05-21T04:49:00Z</dcterms:created>
  <dcterms:modified xsi:type="dcterms:W3CDTF">2019-06-17T04:03:00Z</dcterms:modified>
</cp:coreProperties>
</file>