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73" w:rsidRDefault="00F32E25" w:rsidP="006A6473">
      <w:pPr>
        <w:widowControl/>
        <w:spacing w:line="500" w:lineRule="atLeast"/>
        <w:ind w:firstLineChars="1090" w:firstLine="3064"/>
        <w:jc w:val="left"/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</w:pPr>
      <w:proofErr w:type="gramStart"/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</w:t>
      </w:r>
      <w:proofErr w:type="gramEnd"/>
      <w:r w:rsidR="006A6473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州</w:t>
      </w:r>
      <w:r w:rsidR="006A6473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学</w:t>
      </w:r>
      <w:r w:rsidR="006A6473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="009E27B6"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</w:p>
    <w:p w:rsidR="00F32E25" w:rsidRPr="00C425DA" w:rsidRDefault="00F32E25" w:rsidP="00F06D7C">
      <w:pPr>
        <w:widowControl/>
        <w:spacing w:line="500" w:lineRule="atLeast"/>
        <w:ind w:firstLineChars="49" w:firstLine="138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6A6473" w:rsidRPr="006A6473">
        <w:rPr>
          <w:rFonts w:ascii="仿宋_GB2312" w:eastAsia="仿宋_GB2312" w:hAnsi="宋体" w:hint="eastAsia"/>
          <w:b/>
          <w:color w:val="000000"/>
          <w:sz w:val="28"/>
          <w:szCs w:val="28"/>
        </w:rPr>
        <w:t>《行政楼、商业用房等周边绿地提升》</w:t>
      </w:r>
      <w:r w:rsidR="009A75DD" w:rsidRPr="00C425DA">
        <w:rPr>
          <w:rFonts w:ascii="仿宋_GB2312" w:eastAsia="仿宋_GB2312" w:hAnsi="仿宋_GB2312" w:hint="eastAsia"/>
          <w:b/>
          <w:sz w:val="28"/>
          <w:szCs w:val="28"/>
        </w:rPr>
        <w:t>项目</w:t>
      </w:r>
      <w:r w:rsidR="00033005">
        <w:rPr>
          <w:rFonts w:ascii="仿宋_GB2312" w:eastAsia="仿宋_GB2312" w:hAnsi="仿宋_GB2312" w:hint="eastAsia"/>
          <w:b/>
          <w:sz w:val="28"/>
          <w:szCs w:val="28"/>
        </w:rPr>
        <w:t>的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Pr="0003300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B4181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2018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A64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23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100B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6A6473" w:rsidRPr="006A64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《行政楼、商业用房等周边绿地提升》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6A6473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2018-48</w:t>
      </w:r>
    </w:p>
    <w:p w:rsidR="00B16EB8" w:rsidRDefault="00842BA0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86477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6A6473" w:rsidRPr="006A6473">
        <w:rPr>
          <w:rFonts w:ascii="仿宋_GB2312" w:eastAsia="仿宋_GB2312" w:hint="eastAsia"/>
          <w:color w:val="000000"/>
          <w:sz w:val="28"/>
          <w:szCs w:val="28"/>
        </w:rPr>
        <w:t>《行政楼、商业用房等周边绿地提升》</w:t>
      </w:r>
      <w:r w:rsidR="009A75DD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100BF1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6A6473" w:rsidRPr="006A6473">
        <w:rPr>
          <w:rFonts w:ascii="仿宋_GB2312" w:eastAsia="仿宋_GB2312" w:hint="eastAsia"/>
          <w:color w:val="000000"/>
          <w:sz w:val="28"/>
          <w:szCs w:val="28"/>
        </w:rPr>
        <w:t>《行政楼、商业用房等周边绿地提升》</w:t>
      </w:r>
      <w:r w:rsidR="00F06D7C">
        <w:rPr>
          <w:rFonts w:ascii="仿宋_GB2312" w:eastAsia="仿宋_GB2312" w:hint="eastAsia"/>
          <w:color w:val="000000"/>
          <w:sz w:val="28"/>
          <w:szCs w:val="28"/>
        </w:rPr>
        <w:t>一批</w:t>
      </w:r>
    </w:p>
    <w:p w:rsidR="00F32E25" w:rsidRPr="003B767F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79628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F06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DB30B4" w:rsidRPr="009D1978">
        <w:rPr>
          <w:rFonts w:ascii="仿宋_GB2312" w:eastAsia="仿宋_GB2312"/>
          <w:sz w:val="28"/>
          <w:szCs w:val="28"/>
        </w:rPr>
        <w:t xml:space="preserve"> </w:t>
      </w:r>
      <w:r w:rsidR="00796284">
        <w:rPr>
          <w:rFonts w:ascii="仿宋_GB2312" w:eastAsia="仿宋_GB2312" w:hint="eastAsia"/>
          <w:sz w:val="28"/>
          <w:szCs w:val="28"/>
        </w:rPr>
        <w:t>浙江万卉园林工程有限公司</w:t>
      </w:r>
      <w:bookmarkStart w:id="0" w:name="_GoBack"/>
      <w:bookmarkEnd w:id="0"/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79628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48500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E4541F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以上内容公示三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7E2B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B418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79628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79628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D6" w:rsidRDefault="001A64D6">
      <w:r>
        <w:separator/>
      </w:r>
    </w:p>
  </w:endnote>
  <w:endnote w:type="continuationSeparator" w:id="0">
    <w:p w:rsidR="001A64D6" w:rsidRDefault="001A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D6" w:rsidRDefault="001A64D6">
      <w:r>
        <w:separator/>
      </w:r>
    </w:p>
  </w:footnote>
  <w:footnote w:type="continuationSeparator" w:id="0">
    <w:p w:rsidR="001A64D6" w:rsidRDefault="001A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63AB"/>
    <w:rsid w:val="00033005"/>
    <w:rsid w:val="00033DDC"/>
    <w:rsid w:val="00046989"/>
    <w:rsid w:val="00051826"/>
    <w:rsid w:val="00057F9C"/>
    <w:rsid w:val="00064FA1"/>
    <w:rsid w:val="00067BB2"/>
    <w:rsid w:val="00086CE8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0BF1"/>
    <w:rsid w:val="00102800"/>
    <w:rsid w:val="001043F6"/>
    <w:rsid w:val="00114656"/>
    <w:rsid w:val="001162B5"/>
    <w:rsid w:val="00127236"/>
    <w:rsid w:val="00127BA0"/>
    <w:rsid w:val="00136848"/>
    <w:rsid w:val="001421F4"/>
    <w:rsid w:val="0014483C"/>
    <w:rsid w:val="00152526"/>
    <w:rsid w:val="001560C7"/>
    <w:rsid w:val="0017646C"/>
    <w:rsid w:val="00192FB3"/>
    <w:rsid w:val="00196724"/>
    <w:rsid w:val="00197D96"/>
    <w:rsid w:val="001A2332"/>
    <w:rsid w:val="001A64D6"/>
    <w:rsid w:val="001B3CB3"/>
    <w:rsid w:val="001C11BB"/>
    <w:rsid w:val="001C1699"/>
    <w:rsid w:val="001C287D"/>
    <w:rsid w:val="001C6905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52B9"/>
    <w:rsid w:val="0021764F"/>
    <w:rsid w:val="00223086"/>
    <w:rsid w:val="00223BAB"/>
    <w:rsid w:val="002255DB"/>
    <w:rsid w:val="0024029D"/>
    <w:rsid w:val="00241A29"/>
    <w:rsid w:val="00241E26"/>
    <w:rsid w:val="0024457D"/>
    <w:rsid w:val="00245B49"/>
    <w:rsid w:val="00256842"/>
    <w:rsid w:val="0025702A"/>
    <w:rsid w:val="0026006A"/>
    <w:rsid w:val="00266316"/>
    <w:rsid w:val="00293267"/>
    <w:rsid w:val="002A0BF1"/>
    <w:rsid w:val="002A15E1"/>
    <w:rsid w:val="002A2087"/>
    <w:rsid w:val="002A7951"/>
    <w:rsid w:val="002C51B5"/>
    <w:rsid w:val="002D0B0D"/>
    <w:rsid w:val="002D5B2C"/>
    <w:rsid w:val="002E0B10"/>
    <w:rsid w:val="002F6BFC"/>
    <w:rsid w:val="0031179B"/>
    <w:rsid w:val="00312B83"/>
    <w:rsid w:val="003221AA"/>
    <w:rsid w:val="00330C19"/>
    <w:rsid w:val="00332465"/>
    <w:rsid w:val="00335130"/>
    <w:rsid w:val="00337F0C"/>
    <w:rsid w:val="00340148"/>
    <w:rsid w:val="00344F57"/>
    <w:rsid w:val="00350566"/>
    <w:rsid w:val="003505FD"/>
    <w:rsid w:val="00351144"/>
    <w:rsid w:val="00352212"/>
    <w:rsid w:val="00353771"/>
    <w:rsid w:val="003575E8"/>
    <w:rsid w:val="00362352"/>
    <w:rsid w:val="00365B75"/>
    <w:rsid w:val="0037391A"/>
    <w:rsid w:val="00377B3D"/>
    <w:rsid w:val="00381628"/>
    <w:rsid w:val="00382914"/>
    <w:rsid w:val="0039566D"/>
    <w:rsid w:val="00396B69"/>
    <w:rsid w:val="0039738D"/>
    <w:rsid w:val="003A3004"/>
    <w:rsid w:val="003B0EA0"/>
    <w:rsid w:val="003B2FD6"/>
    <w:rsid w:val="003B30DF"/>
    <w:rsid w:val="003B45BD"/>
    <w:rsid w:val="003B5313"/>
    <w:rsid w:val="003B767F"/>
    <w:rsid w:val="003B7754"/>
    <w:rsid w:val="003C2F26"/>
    <w:rsid w:val="003C4F86"/>
    <w:rsid w:val="003C7263"/>
    <w:rsid w:val="003D272B"/>
    <w:rsid w:val="003D3606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7BDE"/>
    <w:rsid w:val="004302BF"/>
    <w:rsid w:val="004307E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A1382"/>
    <w:rsid w:val="004A1BA7"/>
    <w:rsid w:val="004A22FC"/>
    <w:rsid w:val="004B5FE4"/>
    <w:rsid w:val="004B73E1"/>
    <w:rsid w:val="004C1ACC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12F75"/>
    <w:rsid w:val="005133B4"/>
    <w:rsid w:val="00514E64"/>
    <w:rsid w:val="005205C6"/>
    <w:rsid w:val="00520D4A"/>
    <w:rsid w:val="005261D6"/>
    <w:rsid w:val="005263AD"/>
    <w:rsid w:val="00535145"/>
    <w:rsid w:val="00541750"/>
    <w:rsid w:val="0054247A"/>
    <w:rsid w:val="00543706"/>
    <w:rsid w:val="00546933"/>
    <w:rsid w:val="00550A6E"/>
    <w:rsid w:val="0055449F"/>
    <w:rsid w:val="005566AE"/>
    <w:rsid w:val="00557696"/>
    <w:rsid w:val="005656CE"/>
    <w:rsid w:val="00565E73"/>
    <w:rsid w:val="005752E5"/>
    <w:rsid w:val="00582DC3"/>
    <w:rsid w:val="00583B2E"/>
    <w:rsid w:val="0058603E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4902"/>
    <w:rsid w:val="0064134A"/>
    <w:rsid w:val="00642062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91938"/>
    <w:rsid w:val="00694F9B"/>
    <w:rsid w:val="0069662C"/>
    <w:rsid w:val="006A53EC"/>
    <w:rsid w:val="006A56D1"/>
    <w:rsid w:val="006A6473"/>
    <w:rsid w:val="006B41B2"/>
    <w:rsid w:val="006B7310"/>
    <w:rsid w:val="006C207C"/>
    <w:rsid w:val="006D38D1"/>
    <w:rsid w:val="006D45B9"/>
    <w:rsid w:val="006D6B3A"/>
    <w:rsid w:val="006D7D95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11EE9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226A"/>
    <w:rsid w:val="0077131B"/>
    <w:rsid w:val="00775F47"/>
    <w:rsid w:val="007820B9"/>
    <w:rsid w:val="007836AF"/>
    <w:rsid w:val="0078650B"/>
    <w:rsid w:val="00790204"/>
    <w:rsid w:val="00792C8B"/>
    <w:rsid w:val="007940A6"/>
    <w:rsid w:val="00795E24"/>
    <w:rsid w:val="00796284"/>
    <w:rsid w:val="007A76D3"/>
    <w:rsid w:val="007B1C3B"/>
    <w:rsid w:val="007B2C50"/>
    <w:rsid w:val="007B4E2A"/>
    <w:rsid w:val="007C324D"/>
    <w:rsid w:val="007C4C82"/>
    <w:rsid w:val="007D6F3F"/>
    <w:rsid w:val="007E2BFE"/>
    <w:rsid w:val="007E44F5"/>
    <w:rsid w:val="007F1341"/>
    <w:rsid w:val="007F1586"/>
    <w:rsid w:val="008025E5"/>
    <w:rsid w:val="00805F1E"/>
    <w:rsid w:val="00807EF0"/>
    <w:rsid w:val="008104CC"/>
    <w:rsid w:val="00811C2B"/>
    <w:rsid w:val="00815705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3580"/>
    <w:rsid w:val="008B4C02"/>
    <w:rsid w:val="008B4D36"/>
    <w:rsid w:val="008B5B0A"/>
    <w:rsid w:val="008C145E"/>
    <w:rsid w:val="008C23B9"/>
    <w:rsid w:val="008C352C"/>
    <w:rsid w:val="008C6C77"/>
    <w:rsid w:val="008C7A69"/>
    <w:rsid w:val="008D37E6"/>
    <w:rsid w:val="008D4ACA"/>
    <w:rsid w:val="008D704A"/>
    <w:rsid w:val="008D7EBE"/>
    <w:rsid w:val="008E4AA7"/>
    <w:rsid w:val="008E5C24"/>
    <w:rsid w:val="008E6ABD"/>
    <w:rsid w:val="008F02C5"/>
    <w:rsid w:val="008F03B1"/>
    <w:rsid w:val="008F1EA7"/>
    <w:rsid w:val="008F315D"/>
    <w:rsid w:val="008F3C32"/>
    <w:rsid w:val="008F543F"/>
    <w:rsid w:val="008F76AD"/>
    <w:rsid w:val="00902C35"/>
    <w:rsid w:val="0091269A"/>
    <w:rsid w:val="00914B5D"/>
    <w:rsid w:val="0091569B"/>
    <w:rsid w:val="0092672E"/>
    <w:rsid w:val="009326E2"/>
    <w:rsid w:val="00941E28"/>
    <w:rsid w:val="009536FB"/>
    <w:rsid w:val="00972125"/>
    <w:rsid w:val="009754F7"/>
    <w:rsid w:val="009774D7"/>
    <w:rsid w:val="009844B6"/>
    <w:rsid w:val="009A75DD"/>
    <w:rsid w:val="009B39D9"/>
    <w:rsid w:val="009C6481"/>
    <w:rsid w:val="009D1978"/>
    <w:rsid w:val="009E0BD7"/>
    <w:rsid w:val="009E27B6"/>
    <w:rsid w:val="009E3E6C"/>
    <w:rsid w:val="009F5556"/>
    <w:rsid w:val="009F7E09"/>
    <w:rsid w:val="00A04269"/>
    <w:rsid w:val="00A11944"/>
    <w:rsid w:val="00A12056"/>
    <w:rsid w:val="00A1332C"/>
    <w:rsid w:val="00A13B94"/>
    <w:rsid w:val="00A14D85"/>
    <w:rsid w:val="00A21159"/>
    <w:rsid w:val="00A23ED1"/>
    <w:rsid w:val="00A3010B"/>
    <w:rsid w:val="00A317CB"/>
    <w:rsid w:val="00A32783"/>
    <w:rsid w:val="00A32AAC"/>
    <w:rsid w:val="00A3646B"/>
    <w:rsid w:val="00A60F9E"/>
    <w:rsid w:val="00A62873"/>
    <w:rsid w:val="00A833D1"/>
    <w:rsid w:val="00A84CE2"/>
    <w:rsid w:val="00A86433"/>
    <w:rsid w:val="00A90ED3"/>
    <w:rsid w:val="00AA2B1E"/>
    <w:rsid w:val="00AA33AA"/>
    <w:rsid w:val="00AB7A9D"/>
    <w:rsid w:val="00AE0D86"/>
    <w:rsid w:val="00AE6028"/>
    <w:rsid w:val="00AE78DE"/>
    <w:rsid w:val="00AF7F54"/>
    <w:rsid w:val="00B0055C"/>
    <w:rsid w:val="00B07CAC"/>
    <w:rsid w:val="00B120F0"/>
    <w:rsid w:val="00B16EB8"/>
    <w:rsid w:val="00B24D42"/>
    <w:rsid w:val="00B316A3"/>
    <w:rsid w:val="00B34D46"/>
    <w:rsid w:val="00B353EB"/>
    <w:rsid w:val="00B35623"/>
    <w:rsid w:val="00B41655"/>
    <w:rsid w:val="00B4181A"/>
    <w:rsid w:val="00B4793C"/>
    <w:rsid w:val="00B52F98"/>
    <w:rsid w:val="00B54E37"/>
    <w:rsid w:val="00B63EC3"/>
    <w:rsid w:val="00B7547B"/>
    <w:rsid w:val="00B77D68"/>
    <w:rsid w:val="00B86F27"/>
    <w:rsid w:val="00B93BA9"/>
    <w:rsid w:val="00BB2701"/>
    <w:rsid w:val="00BB494A"/>
    <w:rsid w:val="00BB6630"/>
    <w:rsid w:val="00BB67AD"/>
    <w:rsid w:val="00BC1184"/>
    <w:rsid w:val="00BC2A0B"/>
    <w:rsid w:val="00BC4580"/>
    <w:rsid w:val="00BC619C"/>
    <w:rsid w:val="00BD631F"/>
    <w:rsid w:val="00BE0388"/>
    <w:rsid w:val="00BE3EA1"/>
    <w:rsid w:val="00BE7096"/>
    <w:rsid w:val="00BF4B01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20BC"/>
    <w:rsid w:val="00C425DA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96901"/>
    <w:rsid w:val="00CA4746"/>
    <w:rsid w:val="00CB2CBA"/>
    <w:rsid w:val="00CB62B8"/>
    <w:rsid w:val="00CC12B9"/>
    <w:rsid w:val="00CC1870"/>
    <w:rsid w:val="00CC6B90"/>
    <w:rsid w:val="00CC75F2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0C77"/>
    <w:rsid w:val="00D6190C"/>
    <w:rsid w:val="00D62B49"/>
    <w:rsid w:val="00D66482"/>
    <w:rsid w:val="00D66EF3"/>
    <w:rsid w:val="00D762A9"/>
    <w:rsid w:val="00D77E04"/>
    <w:rsid w:val="00D92D03"/>
    <w:rsid w:val="00DA005E"/>
    <w:rsid w:val="00DB0060"/>
    <w:rsid w:val="00DB30B4"/>
    <w:rsid w:val="00DB67D0"/>
    <w:rsid w:val="00DC78D8"/>
    <w:rsid w:val="00DD14AC"/>
    <w:rsid w:val="00DD5D6E"/>
    <w:rsid w:val="00DD770A"/>
    <w:rsid w:val="00DE3432"/>
    <w:rsid w:val="00DF5D57"/>
    <w:rsid w:val="00DF610B"/>
    <w:rsid w:val="00E02BB5"/>
    <w:rsid w:val="00E0784D"/>
    <w:rsid w:val="00E210A0"/>
    <w:rsid w:val="00E2414F"/>
    <w:rsid w:val="00E34A42"/>
    <w:rsid w:val="00E4541F"/>
    <w:rsid w:val="00E4585E"/>
    <w:rsid w:val="00E45FD8"/>
    <w:rsid w:val="00E53166"/>
    <w:rsid w:val="00E57EB8"/>
    <w:rsid w:val="00E62F76"/>
    <w:rsid w:val="00E76869"/>
    <w:rsid w:val="00E76DF3"/>
    <w:rsid w:val="00E807EF"/>
    <w:rsid w:val="00E84E0E"/>
    <w:rsid w:val="00E9126C"/>
    <w:rsid w:val="00E91BF1"/>
    <w:rsid w:val="00E94C08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06D7C"/>
    <w:rsid w:val="00F13A40"/>
    <w:rsid w:val="00F16511"/>
    <w:rsid w:val="00F177B8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71932"/>
    <w:rsid w:val="00F742F1"/>
    <w:rsid w:val="00F74512"/>
    <w:rsid w:val="00F90E1F"/>
    <w:rsid w:val="00F9546F"/>
    <w:rsid w:val="00F9696F"/>
    <w:rsid w:val="00F9717D"/>
    <w:rsid w:val="00F97248"/>
    <w:rsid w:val="00F974A5"/>
    <w:rsid w:val="00F976FA"/>
    <w:rsid w:val="00FA0188"/>
    <w:rsid w:val="00FA3B9E"/>
    <w:rsid w:val="00FA4D76"/>
    <w:rsid w:val="00FA4DD5"/>
    <w:rsid w:val="00FA5AB6"/>
    <w:rsid w:val="00FA64A8"/>
    <w:rsid w:val="00FA6CAD"/>
    <w:rsid w:val="00FA7E11"/>
    <w:rsid w:val="00FB2A2A"/>
    <w:rsid w:val="00FB2D2E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>信念技术论坛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4</cp:revision>
  <cp:lastPrinted>2018-10-16T06:50:00Z</cp:lastPrinted>
  <dcterms:created xsi:type="dcterms:W3CDTF">2018-11-02T02:50:00Z</dcterms:created>
  <dcterms:modified xsi:type="dcterms:W3CDTF">2018-11-02T02:59:00Z</dcterms:modified>
</cp:coreProperties>
</file>