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3258D8">
      <w:pPr>
        <w:widowControl/>
        <w:spacing w:line="500" w:lineRule="atLeast"/>
        <w:ind w:firstLineChars="247" w:firstLine="744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845DEA" w:rsidRPr="00845DEA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化学与材料工程学院实验耗材</w:t>
      </w:r>
      <w:r w:rsidR="00156195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567912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A7A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1A7A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1A7A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845DEA" w:rsidRPr="00845DEA">
        <w:rPr>
          <w:rFonts w:ascii="仿宋" w:eastAsia="仿宋" w:hAnsi="仿宋" w:hint="eastAsia"/>
          <w:color w:val="000000"/>
          <w:sz w:val="28"/>
          <w:szCs w:val="28"/>
        </w:rPr>
        <w:t>化学与材料工程学院实验耗材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123276" w:rsidRPr="00F0128C" w:rsidRDefault="00123276" w:rsidP="00123276">
      <w:pPr>
        <w:widowControl/>
        <w:shd w:val="clear" w:color="auto" w:fill="FFFFFF"/>
        <w:spacing w:line="3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  <w:bookmarkStart w:id="0" w:name="_GoBack"/>
      <w:bookmarkEnd w:id="0"/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15619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2021-01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845DEA" w:rsidRPr="00845DEA">
        <w:rPr>
          <w:rFonts w:ascii="仿宋" w:eastAsia="仿宋" w:hAnsi="仿宋" w:hint="eastAsia"/>
          <w:color w:val="000000"/>
          <w:sz w:val="28"/>
          <w:szCs w:val="28"/>
        </w:rPr>
        <w:t>化学与材料工程学院实验耗材</w:t>
      </w:r>
      <w:r w:rsidR="00156195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567912" w:rsidRPr="00567912">
        <w:rPr>
          <w:rFonts w:ascii="仿宋" w:eastAsia="仿宋" w:hAnsi="仿宋" w:hint="eastAsia"/>
          <w:color w:val="000000"/>
          <w:sz w:val="28"/>
          <w:szCs w:val="28"/>
        </w:rPr>
        <w:t>项目</w:t>
      </w:r>
    </w:p>
    <w:p w:rsidR="00123276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845DEA" w:rsidRP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2，6-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二羟基甲苯（400公斤）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proofErr w:type="gramStart"/>
      <w:r w:rsidR="001561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衢州瑞源化工</w:t>
      </w:r>
      <w:proofErr w:type="gramEnd"/>
      <w:r w:rsidR="005679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有限公司</w:t>
      </w:r>
      <w:r w:rsidR="008C1833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260000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A34CD" w:rsidP="009A34CD">
      <w:pPr>
        <w:widowControl/>
        <w:spacing w:line="360" w:lineRule="auto"/>
        <w:ind w:right="840" w:firstLineChars="200" w:firstLine="56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9D197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45DE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91" w:rsidRDefault="00E43091">
      <w:r>
        <w:separator/>
      </w:r>
    </w:p>
  </w:endnote>
  <w:endnote w:type="continuationSeparator" w:id="0">
    <w:p w:rsidR="00E43091" w:rsidRDefault="00E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91" w:rsidRDefault="00E43091">
      <w:r>
        <w:separator/>
      </w:r>
    </w:p>
  </w:footnote>
  <w:footnote w:type="continuationSeparator" w:id="0">
    <w:p w:rsidR="00E43091" w:rsidRDefault="00E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E56FE"/>
    <w:rsid w:val="000F236C"/>
    <w:rsid w:val="000F4E36"/>
    <w:rsid w:val="000F74DE"/>
    <w:rsid w:val="000F7653"/>
    <w:rsid w:val="00102800"/>
    <w:rsid w:val="001043F6"/>
    <w:rsid w:val="001116E8"/>
    <w:rsid w:val="001162B5"/>
    <w:rsid w:val="00123276"/>
    <w:rsid w:val="00127236"/>
    <w:rsid w:val="00127BA0"/>
    <w:rsid w:val="00136848"/>
    <w:rsid w:val="001369D6"/>
    <w:rsid w:val="001421F4"/>
    <w:rsid w:val="0014483C"/>
    <w:rsid w:val="00152526"/>
    <w:rsid w:val="001560C7"/>
    <w:rsid w:val="00156195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A7A13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8D8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00F"/>
    <w:rsid w:val="003E0925"/>
    <w:rsid w:val="003E1834"/>
    <w:rsid w:val="003E4D7F"/>
    <w:rsid w:val="003E6539"/>
    <w:rsid w:val="003F0FEF"/>
    <w:rsid w:val="003F5016"/>
    <w:rsid w:val="00410689"/>
    <w:rsid w:val="00412548"/>
    <w:rsid w:val="00414C66"/>
    <w:rsid w:val="00420EED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67912"/>
    <w:rsid w:val="005752E5"/>
    <w:rsid w:val="0058161B"/>
    <w:rsid w:val="00582682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29D7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CE7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207C"/>
    <w:rsid w:val="006C6564"/>
    <w:rsid w:val="006D2AFE"/>
    <w:rsid w:val="006D38D1"/>
    <w:rsid w:val="006D45B9"/>
    <w:rsid w:val="006D6B3A"/>
    <w:rsid w:val="006D7D95"/>
    <w:rsid w:val="006E4B8C"/>
    <w:rsid w:val="006E4D4D"/>
    <w:rsid w:val="006E628F"/>
    <w:rsid w:val="006E6D3A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3B76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0FF7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45DEA"/>
    <w:rsid w:val="008500F1"/>
    <w:rsid w:val="00851711"/>
    <w:rsid w:val="00856DEE"/>
    <w:rsid w:val="00857A85"/>
    <w:rsid w:val="0086477B"/>
    <w:rsid w:val="00864BFA"/>
    <w:rsid w:val="008729AE"/>
    <w:rsid w:val="00875C55"/>
    <w:rsid w:val="008806A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1833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34C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1972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A66E2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0861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2F3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631F"/>
    <w:rsid w:val="00E0784D"/>
    <w:rsid w:val="00E210A0"/>
    <w:rsid w:val="00E214E2"/>
    <w:rsid w:val="00E2414F"/>
    <w:rsid w:val="00E3169B"/>
    <w:rsid w:val="00E43091"/>
    <w:rsid w:val="00E44580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4E88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51077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信念技术论坛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5</cp:revision>
  <cp:lastPrinted>2019-09-03T02:46:00Z</cp:lastPrinted>
  <dcterms:created xsi:type="dcterms:W3CDTF">2021-01-19T02:41:00Z</dcterms:created>
  <dcterms:modified xsi:type="dcterms:W3CDTF">2021-01-19T02:50:00Z</dcterms:modified>
</cp:coreProperties>
</file>