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7" w:rsidRDefault="00F32E25" w:rsidP="003D4F12">
      <w:pPr>
        <w:widowControl/>
        <w:spacing w:line="500" w:lineRule="atLeast"/>
        <w:ind w:firstLineChars="996" w:firstLine="3000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  <w:proofErr w:type="gramStart"/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衢</w:t>
      </w:r>
      <w:proofErr w:type="gramEnd"/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州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学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="009E27B6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院</w:t>
      </w:r>
    </w:p>
    <w:p w:rsidR="00F32E25" w:rsidRPr="000C47B4" w:rsidRDefault="00F32E25" w:rsidP="000C47B4">
      <w:pPr>
        <w:widowControl/>
        <w:spacing w:line="500" w:lineRule="atLeast"/>
        <w:ind w:firstLineChars="346" w:firstLine="104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关于</w:t>
      </w:r>
      <w:r w:rsidR="000C47B4"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聚乙烯树脂</w:t>
      </w:r>
      <w:r w:rsidR="0091703C"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采购</w:t>
      </w:r>
      <w:r w:rsidR="00F75863"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项目</w:t>
      </w:r>
      <w:r w:rsidR="00276B78"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的</w:t>
      </w:r>
      <w:r w:rsidR="00410689" w:rsidRPr="000C47B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预中标</w:t>
      </w:r>
      <w:r w:rsidR="000A6A35" w:rsidRPr="000C47B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结果</w:t>
      </w:r>
      <w:r w:rsidR="00410689" w:rsidRPr="000C47B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公示</w:t>
      </w:r>
    </w:p>
    <w:p w:rsidR="00F32E25" w:rsidRPr="000C47B4" w:rsidRDefault="00F32E25" w:rsidP="00F32E25">
      <w:pPr>
        <w:widowControl/>
        <w:spacing w:line="5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F32E25" w:rsidRPr="00F0128C" w:rsidRDefault="00F32E25" w:rsidP="00F0128C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" w:eastAsia="仿宋" w:hAnsi="仿宋"/>
          <w:b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衢州学院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</w:t>
      </w:r>
      <w:r w:rsidR="00AE78D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下</w:t>
      </w:r>
      <w:r w:rsidR="005E3F6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午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="000C47B4" w:rsidRPr="000C47B4">
        <w:rPr>
          <w:rFonts w:ascii="仿宋" w:eastAsia="仿宋" w:hAnsi="仿宋" w:hint="eastAsia"/>
          <w:color w:val="000000"/>
          <w:sz w:val="28"/>
          <w:szCs w:val="28"/>
        </w:rPr>
        <w:t>聚乙烯树脂项目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采用公开询价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的方式进行采购。</w:t>
      </w:r>
      <w:r w:rsidR="007B4E2A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现就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0C47B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2020-01</w:t>
      </w:r>
    </w:p>
    <w:p w:rsidR="00B16EB8" w:rsidRPr="00F0128C" w:rsidRDefault="00842BA0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采购项目</w:t>
      </w:r>
      <w:r w:rsidR="00F32E25" w:rsidRPr="00F012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  <w:r w:rsidR="000C47B4">
        <w:rPr>
          <w:rFonts w:ascii="仿宋" w:eastAsia="仿宋" w:hAnsi="仿宋" w:hint="eastAsia"/>
          <w:color w:val="000000"/>
          <w:sz w:val="28"/>
          <w:szCs w:val="28"/>
        </w:rPr>
        <w:t>聚乙烯树脂</w:t>
      </w:r>
      <w:r w:rsidR="00B179FC" w:rsidRPr="00F0128C">
        <w:rPr>
          <w:rFonts w:ascii="仿宋" w:eastAsia="仿宋" w:hAnsi="仿宋" w:hint="eastAsia"/>
          <w:color w:val="000000"/>
          <w:sz w:val="28"/>
          <w:szCs w:val="28"/>
        </w:rPr>
        <w:t>采购</w:t>
      </w:r>
      <w:r w:rsidR="009A75DD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</w:p>
    <w:p w:rsidR="00810B79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4.采购内容：</w:t>
      </w:r>
      <w:r w:rsidR="000C47B4" w:rsidRP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聚乙烯树脂项目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一批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)</w:t>
      </w:r>
    </w:p>
    <w:p w:rsidR="00F32E25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5.采购公告发布日期：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</w:t>
      </w:r>
      <w:r w:rsidR="007D6F3F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0985" w:rsidRPr="00F0128C" w:rsidRDefault="00F32E25" w:rsidP="00F0128C">
      <w:pPr>
        <w:spacing w:line="5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</w:t>
      </w:r>
      <w:r w:rsidR="0092672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成交供应商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proofErr w:type="gramStart"/>
      <w:r w:rsidR="00CE10A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宁波甬复新材料</w:t>
      </w:r>
      <w:proofErr w:type="gramEnd"/>
      <w:r w:rsidR="00CE10A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科技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有限公司</w:t>
      </w:r>
      <w:r w:rsidR="00623B30" w:rsidRPr="00F0128C">
        <w:rPr>
          <w:rFonts w:ascii="仿宋" w:eastAsia="仿宋" w:hAnsi="仿宋"/>
          <w:sz w:val="28"/>
          <w:szCs w:val="28"/>
        </w:rPr>
        <w:t xml:space="preserve"> </w:t>
      </w:r>
    </w:p>
    <w:p w:rsidR="005A3BC3" w:rsidRPr="00F0128C" w:rsidRDefault="00F32E25" w:rsidP="00F0128C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中标金额：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184800</w:t>
      </w:r>
      <w:r w:rsidR="00623B30" w:rsidRP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F32E25" w:rsidRPr="00F0128C" w:rsidRDefault="006D45B9" w:rsidP="008500F1">
      <w:pPr>
        <w:widowControl/>
        <w:spacing w:line="500" w:lineRule="atLeast"/>
        <w:ind w:firstLine="57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7.联系人：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F0128C" w:rsidRDefault="0039635E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以上内容公示一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F0128C" w:rsidRDefault="00410689" w:rsidP="00F0128C">
      <w:pPr>
        <w:widowControl/>
        <w:spacing w:line="360" w:lineRule="auto"/>
        <w:ind w:right="52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D1978" w:rsidRPr="00F0128C" w:rsidRDefault="009D1978" w:rsidP="00F0128C">
      <w:pPr>
        <w:widowControl/>
        <w:spacing w:line="360" w:lineRule="auto"/>
        <w:ind w:right="28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F0128C" w:rsidRDefault="009D1978" w:rsidP="00F0128C">
      <w:pPr>
        <w:widowControl/>
        <w:spacing w:line="360" w:lineRule="auto"/>
        <w:ind w:right="10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E12D0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4C" w:rsidRDefault="006C194C">
      <w:r>
        <w:separator/>
      </w:r>
    </w:p>
  </w:endnote>
  <w:endnote w:type="continuationSeparator" w:id="0">
    <w:p w:rsidR="006C194C" w:rsidRDefault="006C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4C" w:rsidRDefault="006C194C">
      <w:r>
        <w:separator/>
      </w:r>
    </w:p>
  </w:footnote>
  <w:footnote w:type="continuationSeparator" w:id="0">
    <w:p w:rsidR="006C194C" w:rsidRDefault="006C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32D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C47B4"/>
    <w:rsid w:val="000D3659"/>
    <w:rsid w:val="000D464B"/>
    <w:rsid w:val="000D530B"/>
    <w:rsid w:val="000D6D73"/>
    <w:rsid w:val="000E1B3A"/>
    <w:rsid w:val="000E2730"/>
    <w:rsid w:val="000F4E36"/>
    <w:rsid w:val="000F74DE"/>
    <w:rsid w:val="000F7653"/>
    <w:rsid w:val="00102800"/>
    <w:rsid w:val="001043F6"/>
    <w:rsid w:val="001116E8"/>
    <w:rsid w:val="001162B5"/>
    <w:rsid w:val="00127236"/>
    <w:rsid w:val="00127BA0"/>
    <w:rsid w:val="00136848"/>
    <w:rsid w:val="001369D6"/>
    <w:rsid w:val="001421F4"/>
    <w:rsid w:val="0014483C"/>
    <w:rsid w:val="00152526"/>
    <w:rsid w:val="001560C7"/>
    <w:rsid w:val="00160D47"/>
    <w:rsid w:val="00163D5C"/>
    <w:rsid w:val="0017129B"/>
    <w:rsid w:val="0017464C"/>
    <w:rsid w:val="0017646C"/>
    <w:rsid w:val="001879F2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87E8E"/>
    <w:rsid w:val="00293267"/>
    <w:rsid w:val="002A0BF1"/>
    <w:rsid w:val="002A15E1"/>
    <w:rsid w:val="002A2087"/>
    <w:rsid w:val="002A6510"/>
    <w:rsid w:val="002A7951"/>
    <w:rsid w:val="002C198F"/>
    <w:rsid w:val="002C51B5"/>
    <w:rsid w:val="002C76AE"/>
    <w:rsid w:val="002D5B2C"/>
    <w:rsid w:val="002D7EF5"/>
    <w:rsid w:val="002E0B10"/>
    <w:rsid w:val="002F6BFC"/>
    <w:rsid w:val="0030063C"/>
    <w:rsid w:val="00300774"/>
    <w:rsid w:val="0031179B"/>
    <w:rsid w:val="00312B83"/>
    <w:rsid w:val="003221AA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87C9E"/>
    <w:rsid w:val="0039566D"/>
    <w:rsid w:val="0039635E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D4F12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40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06A9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3B30"/>
    <w:rsid w:val="00624EE5"/>
    <w:rsid w:val="00625ABE"/>
    <w:rsid w:val="00631FBC"/>
    <w:rsid w:val="00634902"/>
    <w:rsid w:val="0064134A"/>
    <w:rsid w:val="00642062"/>
    <w:rsid w:val="006510E5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1BE2"/>
    <w:rsid w:val="006B41B2"/>
    <w:rsid w:val="006B7310"/>
    <w:rsid w:val="006C194C"/>
    <w:rsid w:val="006C207C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0638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171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2192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96925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3363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29C9"/>
    <w:rsid w:val="00A55772"/>
    <w:rsid w:val="00A56987"/>
    <w:rsid w:val="00A60DB5"/>
    <w:rsid w:val="00A60F9E"/>
    <w:rsid w:val="00A62873"/>
    <w:rsid w:val="00A6779E"/>
    <w:rsid w:val="00A833D1"/>
    <w:rsid w:val="00A84CE2"/>
    <w:rsid w:val="00A86433"/>
    <w:rsid w:val="00A90ED3"/>
    <w:rsid w:val="00A92366"/>
    <w:rsid w:val="00AA2B1E"/>
    <w:rsid w:val="00AA33AA"/>
    <w:rsid w:val="00AB7A9D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3EC3"/>
    <w:rsid w:val="00B16EB8"/>
    <w:rsid w:val="00B179FC"/>
    <w:rsid w:val="00B22F1F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2F98"/>
    <w:rsid w:val="00B53072"/>
    <w:rsid w:val="00B54E37"/>
    <w:rsid w:val="00B63EC3"/>
    <w:rsid w:val="00B67730"/>
    <w:rsid w:val="00B7311D"/>
    <w:rsid w:val="00B7547B"/>
    <w:rsid w:val="00B77D68"/>
    <w:rsid w:val="00B86F27"/>
    <w:rsid w:val="00B932C4"/>
    <w:rsid w:val="00B93BA9"/>
    <w:rsid w:val="00BA0AB3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878F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59DB"/>
    <w:rsid w:val="00CD5C14"/>
    <w:rsid w:val="00CE0246"/>
    <w:rsid w:val="00CE0A4F"/>
    <w:rsid w:val="00CE10A3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0CBB"/>
    <w:rsid w:val="00D762A9"/>
    <w:rsid w:val="00D77E04"/>
    <w:rsid w:val="00D92D03"/>
    <w:rsid w:val="00DA005E"/>
    <w:rsid w:val="00DA1EB3"/>
    <w:rsid w:val="00DB0060"/>
    <w:rsid w:val="00DB67D0"/>
    <w:rsid w:val="00DC78D8"/>
    <w:rsid w:val="00DD14AC"/>
    <w:rsid w:val="00DD5A27"/>
    <w:rsid w:val="00DD5D6E"/>
    <w:rsid w:val="00DD770A"/>
    <w:rsid w:val="00DE1CEC"/>
    <w:rsid w:val="00DE3432"/>
    <w:rsid w:val="00DE60A5"/>
    <w:rsid w:val="00DF5D57"/>
    <w:rsid w:val="00DF5EC6"/>
    <w:rsid w:val="00DF610B"/>
    <w:rsid w:val="00E029C4"/>
    <w:rsid w:val="00E02BB5"/>
    <w:rsid w:val="00E04D46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2E7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128C"/>
    <w:rsid w:val="00F05F09"/>
    <w:rsid w:val="00F118BE"/>
    <w:rsid w:val="00F13A40"/>
    <w:rsid w:val="00F177B8"/>
    <w:rsid w:val="00F25E36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1AF3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信念技术论坛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2</cp:revision>
  <cp:lastPrinted>2019-09-03T02:46:00Z</cp:lastPrinted>
  <dcterms:created xsi:type="dcterms:W3CDTF">2020-04-16T07:05:00Z</dcterms:created>
  <dcterms:modified xsi:type="dcterms:W3CDTF">2020-04-16T07:05:00Z</dcterms:modified>
</cp:coreProperties>
</file>